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2226A6" w14:paraId="3CA352D8" w14:textId="77777777" w:rsidTr="00195D08">
        <w:tc>
          <w:tcPr>
            <w:tcW w:w="8630" w:type="dxa"/>
          </w:tcPr>
          <w:p w14:paraId="7BC7D780" w14:textId="4078803A" w:rsidR="006E0E70" w:rsidRPr="002226A6" w:rsidRDefault="006208DE" w:rsidP="00BA26A6">
            <w:pPr>
              <w:pStyle w:val="MinutesandAgendaTitles"/>
              <w:rPr>
                <w:sz w:val="18"/>
                <w:szCs w:val="18"/>
              </w:rPr>
            </w:pPr>
            <w:bookmarkStart w:id="0" w:name="_GoBack"/>
            <w:bookmarkEnd w:id="0"/>
            <w:r w:rsidRPr="002226A6">
              <w:rPr>
                <w:sz w:val="18"/>
                <w:szCs w:val="18"/>
              </w:rPr>
              <w:t xml:space="preserve">JES PTO Board Meeting, </w:t>
            </w:r>
            <w:r w:rsidR="004B3198" w:rsidRPr="002226A6">
              <w:rPr>
                <w:sz w:val="18"/>
                <w:szCs w:val="18"/>
              </w:rPr>
              <w:t>October</w:t>
            </w:r>
            <w:r w:rsidRPr="002226A6">
              <w:rPr>
                <w:sz w:val="18"/>
                <w:szCs w:val="18"/>
              </w:rPr>
              <w:t xml:space="preserve"> 2018</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876"/>
        <w:gridCol w:w="2879"/>
      </w:tblGrid>
      <w:tr w:rsidR="006E0E70" w:rsidRPr="002226A6" w14:paraId="70BDD9DE" w14:textId="77777777" w:rsidTr="00195D08">
        <w:trPr>
          <w:cnfStyle w:val="100000000000" w:firstRow="1" w:lastRow="0" w:firstColumn="0" w:lastColumn="0" w:oddVBand="0" w:evenVBand="0" w:oddHBand="0" w:evenHBand="0" w:firstRowFirstColumn="0" w:firstRowLastColumn="0" w:lastRowFirstColumn="0" w:lastRowLastColumn="0"/>
        </w:trPr>
        <w:tc>
          <w:tcPr>
            <w:tcW w:w="2875" w:type="dxa"/>
          </w:tcPr>
          <w:p w14:paraId="60AE005C" w14:textId="38D36648" w:rsidR="006E0E70" w:rsidRPr="002226A6" w:rsidRDefault="006208DE" w:rsidP="00BA26A6">
            <w:pPr>
              <w:rPr>
                <w:sz w:val="18"/>
                <w:szCs w:val="18"/>
              </w:rPr>
            </w:pPr>
            <w:r w:rsidRPr="002226A6">
              <w:rPr>
                <w:sz w:val="18"/>
                <w:szCs w:val="18"/>
              </w:rPr>
              <w:t xml:space="preserve"> </w:t>
            </w:r>
            <w:r w:rsidR="00F23DC5" w:rsidRPr="002226A6">
              <w:rPr>
                <w:sz w:val="18"/>
                <w:szCs w:val="18"/>
              </w:rPr>
              <w:t>10/22</w:t>
            </w:r>
            <w:r w:rsidRPr="002226A6">
              <w:rPr>
                <w:sz w:val="18"/>
                <w:szCs w:val="18"/>
              </w:rPr>
              <w:t>/2018</w:t>
            </w:r>
          </w:p>
        </w:tc>
        <w:tc>
          <w:tcPr>
            <w:tcW w:w="2876" w:type="dxa"/>
          </w:tcPr>
          <w:p w14:paraId="0E50A5BD" w14:textId="060A8EAE" w:rsidR="006E0E70" w:rsidRPr="002226A6" w:rsidRDefault="006208DE" w:rsidP="00BA26A6">
            <w:pPr>
              <w:rPr>
                <w:sz w:val="18"/>
                <w:szCs w:val="18"/>
              </w:rPr>
            </w:pPr>
            <w:r w:rsidRPr="002226A6">
              <w:rPr>
                <w:sz w:val="18"/>
                <w:szCs w:val="18"/>
              </w:rPr>
              <w:t>5:3</w:t>
            </w:r>
            <w:r w:rsidR="009D17C7">
              <w:rPr>
                <w:sz w:val="18"/>
                <w:szCs w:val="18"/>
              </w:rPr>
              <w:t>5-6:40</w:t>
            </w:r>
          </w:p>
        </w:tc>
        <w:tc>
          <w:tcPr>
            <w:tcW w:w="2879" w:type="dxa"/>
          </w:tcPr>
          <w:p w14:paraId="46F2EEBE" w14:textId="44590D3E" w:rsidR="006E0E70" w:rsidRPr="002226A6" w:rsidRDefault="006208DE" w:rsidP="00BA26A6">
            <w:pPr>
              <w:rPr>
                <w:sz w:val="18"/>
                <w:szCs w:val="18"/>
              </w:rPr>
            </w:pPr>
            <w:r w:rsidRPr="002226A6">
              <w:rPr>
                <w:sz w:val="18"/>
                <w:szCs w:val="18"/>
              </w:rPr>
              <w:t>JES Library</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2226A6" w14:paraId="25A3CDD1" w14:textId="77777777" w:rsidTr="000A75F5">
        <w:sdt>
          <w:sdtPr>
            <w:rPr>
              <w:sz w:val="18"/>
              <w:szCs w:val="18"/>
            </w:rPr>
            <w:alias w:val="Meeting called by:"/>
            <w:tag w:val="Meeting called by:"/>
            <w:id w:val="1084338960"/>
            <w:placeholder>
              <w:docPart w:val="973C3531779C45A18E9D1D2F81535F2D"/>
            </w:placeholder>
            <w:temporary/>
            <w:showingPlcHdr/>
            <w15:appearance w15:val="hidden"/>
          </w:sdtPr>
          <w:sdtEndPr/>
          <w:sdtContent>
            <w:tc>
              <w:tcPr>
                <w:tcW w:w="2156" w:type="dxa"/>
                <w:tcBorders>
                  <w:top w:val="nil"/>
                </w:tcBorders>
              </w:tcPr>
              <w:p w14:paraId="3E5C1A9A" w14:textId="77777777" w:rsidR="006E0E70" w:rsidRPr="002226A6" w:rsidRDefault="009010DC" w:rsidP="00BA26A6">
                <w:pPr>
                  <w:rPr>
                    <w:sz w:val="18"/>
                    <w:szCs w:val="18"/>
                  </w:rPr>
                </w:pPr>
                <w:r w:rsidRPr="002226A6">
                  <w:rPr>
                    <w:sz w:val="18"/>
                    <w:szCs w:val="18"/>
                  </w:rPr>
                  <w:t>Meeting called by</w:t>
                </w:r>
              </w:p>
            </w:tc>
          </w:sdtContent>
        </w:sdt>
        <w:tc>
          <w:tcPr>
            <w:tcW w:w="6474" w:type="dxa"/>
            <w:tcBorders>
              <w:top w:val="nil"/>
            </w:tcBorders>
          </w:tcPr>
          <w:p w14:paraId="6E7550A5" w14:textId="21079E4B" w:rsidR="006E0E70" w:rsidRPr="002226A6" w:rsidRDefault="006208DE" w:rsidP="00BA26A6">
            <w:pPr>
              <w:rPr>
                <w:sz w:val="18"/>
                <w:szCs w:val="18"/>
              </w:rPr>
            </w:pPr>
            <w:r w:rsidRPr="002226A6">
              <w:rPr>
                <w:sz w:val="18"/>
                <w:szCs w:val="18"/>
              </w:rPr>
              <w:t>Holly Schulkers, PTO President</w:t>
            </w:r>
          </w:p>
        </w:tc>
      </w:tr>
      <w:tr w:rsidR="006E0E70" w:rsidRPr="002226A6" w14:paraId="02677043" w14:textId="77777777" w:rsidTr="000A75F5">
        <w:sdt>
          <w:sdtPr>
            <w:rPr>
              <w:sz w:val="18"/>
              <w:szCs w:val="18"/>
            </w:rPr>
            <w:alias w:val="Type of meeting:"/>
            <w:tag w:val="Type of meeting:"/>
            <w:id w:val="757176080"/>
            <w:placeholder>
              <w:docPart w:val="48C241C0DFA1477CA94996750644AEF5"/>
            </w:placeholder>
            <w:temporary/>
            <w:showingPlcHdr/>
            <w15:appearance w15:val="hidden"/>
          </w:sdtPr>
          <w:sdtEndPr/>
          <w:sdtContent>
            <w:tc>
              <w:tcPr>
                <w:tcW w:w="2156" w:type="dxa"/>
              </w:tcPr>
              <w:p w14:paraId="181B98C7" w14:textId="77777777" w:rsidR="006E0E70" w:rsidRPr="002226A6" w:rsidRDefault="009010DC" w:rsidP="00BA26A6">
                <w:pPr>
                  <w:rPr>
                    <w:sz w:val="18"/>
                    <w:szCs w:val="18"/>
                  </w:rPr>
                </w:pPr>
                <w:r w:rsidRPr="002226A6">
                  <w:rPr>
                    <w:sz w:val="18"/>
                    <w:szCs w:val="18"/>
                  </w:rPr>
                  <w:t>Type of meeting</w:t>
                </w:r>
              </w:p>
            </w:tc>
          </w:sdtContent>
        </w:sdt>
        <w:tc>
          <w:tcPr>
            <w:tcW w:w="6474" w:type="dxa"/>
          </w:tcPr>
          <w:p w14:paraId="75C0D990" w14:textId="67CA73EB" w:rsidR="006E0E70" w:rsidRPr="002226A6" w:rsidRDefault="006208DE" w:rsidP="00BA26A6">
            <w:pPr>
              <w:rPr>
                <w:sz w:val="18"/>
                <w:szCs w:val="18"/>
              </w:rPr>
            </w:pPr>
            <w:r w:rsidRPr="002226A6">
              <w:rPr>
                <w:sz w:val="18"/>
                <w:szCs w:val="18"/>
              </w:rPr>
              <w:t>PTO Board Meeting</w:t>
            </w:r>
          </w:p>
        </w:tc>
      </w:tr>
      <w:tr w:rsidR="006E0E70" w:rsidRPr="002226A6" w14:paraId="6B881E52" w14:textId="77777777" w:rsidTr="000A75F5">
        <w:sdt>
          <w:sdtPr>
            <w:rPr>
              <w:sz w:val="18"/>
              <w:szCs w:val="18"/>
            </w:rPr>
            <w:alias w:val="Facilitator:"/>
            <w:tag w:val="Facilitator:"/>
            <w:id w:val="1594351023"/>
            <w:placeholder>
              <w:docPart w:val="60B268A68C1141A88BE56A220CE61936"/>
            </w:placeholder>
            <w:temporary/>
            <w:showingPlcHdr/>
            <w15:appearance w15:val="hidden"/>
          </w:sdtPr>
          <w:sdtEndPr/>
          <w:sdtContent>
            <w:tc>
              <w:tcPr>
                <w:tcW w:w="2156" w:type="dxa"/>
              </w:tcPr>
              <w:p w14:paraId="554A730F" w14:textId="77777777" w:rsidR="006E0E70" w:rsidRPr="002226A6" w:rsidRDefault="009010DC" w:rsidP="00BA26A6">
                <w:pPr>
                  <w:rPr>
                    <w:sz w:val="18"/>
                    <w:szCs w:val="18"/>
                  </w:rPr>
                </w:pPr>
                <w:r w:rsidRPr="002226A6">
                  <w:rPr>
                    <w:sz w:val="18"/>
                    <w:szCs w:val="18"/>
                  </w:rPr>
                  <w:t>Facilitator</w:t>
                </w:r>
              </w:p>
            </w:tc>
          </w:sdtContent>
        </w:sdt>
        <w:tc>
          <w:tcPr>
            <w:tcW w:w="6474" w:type="dxa"/>
          </w:tcPr>
          <w:p w14:paraId="242CF38D" w14:textId="3C505752" w:rsidR="006E0E70" w:rsidRPr="002226A6" w:rsidRDefault="006208DE" w:rsidP="00BA26A6">
            <w:pPr>
              <w:rPr>
                <w:sz w:val="18"/>
                <w:szCs w:val="18"/>
              </w:rPr>
            </w:pPr>
            <w:r w:rsidRPr="002226A6">
              <w:rPr>
                <w:sz w:val="18"/>
                <w:szCs w:val="18"/>
              </w:rPr>
              <w:t>Holly Schulkers</w:t>
            </w:r>
          </w:p>
        </w:tc>
      </w:tr>
      <w:tr w:rsidR="006E0E70" w:rsidRPr="002226A6" w14:paraId="71747510" w14:textId="77777777" w:rsidTr="000A75F5">
        <w:sdt>
          <w:sdtPr>
            <w:rPr>
              <w:sz w:val="18"/>
              <w:szCs w:val="18"/>
            </w:rPr>
            <w:alias w:val="Note taker:"/>
            <w:tag w:val="Note taker:"/>
            <w:id w:val="-1536193041"/>
            <w:placeholder>
              <w:docPart w:val="9D16CFD6FD14463F91AA75A603CED52A"/>
            </w:placeholder>
            <w:temporary/>
            <w:showingPlcHdr/>
            <w15:appearance w15:val="hidden"/>
          </w:sdtPr>
          <w:sdtEndPr/>
          <w:sdtContent>
            <w:tc>
              <w:tcPr>
                <w:tcW w:w="2156" w:type="dxa"/>
              </w:tcPr>
              <w:p w14:paraId="60000F2C" w14:textId="77777777" w:rsidR="006E0E70" w:rsidRPr="002226A6" w:rsidRDefault="009010DC" w:rsidP="00BA26A6">
                <w:pPr>
                  <w:rPr>
                    <w:sz w:val="18"/>
                    <w:szCs w:val="18"/>
                  </w:rPr>
                </w:pPr>
                <w:r w:rsidRPr="002226A6">
                  <w:rPr>
                    <w:sz w:val="18"/>
                    <w:szCs w:val="18"/>
                  </w:rPr>
                  <w:t>Note taker</w:t>
                </w:r>
              </w:p>
            </w:tc>
          </w:sdtContent>
        </w:sdt>
        <w:tc>
          <w:tcPr>
            <w:tcW w:w="6474" w:type="dxa"/>
          </w:tcPr>
          <w:p w14:paraId="7D52EDA9" w14:textId="4278388E" w:rsidR="006E0E70" w:rsidRPr="002226A6" w:rsidRDefault="006208DE" w:rsidP="00BA26A6">
            <w:pPr>
              <w:rPr>
                <w:sz w:val="18"/>
                <w:szCs w:val="18"/>
              </w:rPr>
            </w:pPr>
            <w:r w:rsidRPr="002226A6">
              <w:rPr>
                <w:sz w:val="18"/>
                <w:szCs w:val="18"/>
              </w:rPr>
              <w:t>Sara Ryan</w:t>
            </w:r>
          </w:p>
        </w:tc>
      </w:tr>
      <w:tr w:rsidR="006E0E70" w:rsidRPr="002226A6" w14:paraId="25182960" w14:textId="77777777" w:rsidTr="000A75F5">
        <w:sdt>
          <w:sdtPr>
            <w:rPr>
              <w:sz w:val="18"/>
              <w:szCs w:val="18"/>
            </w:rPr>
            <w:alias w:val="Timekeeper:"/>
            <w:tag w:val="Timekeeper:"/>
            <w:id w:val="-1527715997"/>
            <w:placeholder>
              <w:docPart w:val="A42B47AC00C3481AA13103DEDCAC27BF"/>
            </w:placeholder>
            <w:temporary/>
            <w:showingPlcHdr/>
            <w15:appearance w15:val="hidden"/>
          </w:sdtPr>
          <w:sdtEndPr/>
          <w:sdtContent>
            <w:tc>
              <w:tcPr>
                <w:tcW w:w="2156" w:type="dxa"/>
              </w:tcPr>
              <w:p w14:paraId="1BBBCCA5" w14:textId="77777777" w:rsidR="006E0E70" w:rsidRPr="002226A6" w:rsidRDefault="009010DC" w:rsidP="00BA26A6">
                <w:pPr>
                  <w:rPr>
                    <w:sz w:val="18"/>
                    <w:szCs w:val="18"/>
                  </w:rPr>
                </w:pPr>
                <w:r w:rsidRPr="002226A6">
                  <w:rPr>
                    <w:sz w:val="18"/>
                    <w:szCs w:val="18"/>
                  </w:rPr>
                  <w:t>Timekeeper</w:t>
                </w:r>
              </w:p>
            </w:tc>
          </w:sdtContent>
        </w:sdt>
        <w:tc>
          <w:tcPr>
            <w:tcW w:w="6474" w:type="dxa"/>
          </w:tcPr>
          <w:p w14:paraId="0EA683BA" w14:textId="1C95E94B" w:rsidR="006E0E70" w:rsidRPr="002226A6" w:rsidRDefault="006208DE" w:rsidP="00BA26A6">
            <w:pPr>
              <w:rPr>
                <w:sz w:val="18"/>
                <w:szCs w:val="18"/>
              </w:rPr>
            </w:pPr>
            <w:r w:rsidRPr="002226A6">
              <w:rPr>
                <w:sz w:val="18"/>
                <w:szCs w:val="18"/>
              </w:rPr>
              <w:t>Sara Ryan</w:t>
            </w:r>
          </w:p>
        </w:tc>
      </w:tr>
      <w:tr w:rsidR="006E0E70" w:rsidRPr="002226A6" w14:paraId="0AB49C03" w14:textId="77777777" w:rsidTr="000A75F5">
        <w:sdt>
          <w:sdtPr>
            <w:rPr>
              <w:sz w:val="18"/>
              <w:szCs w:val="18"/>
            </w:rPr>
            <w:alias w:val="Attendees:"/>
            <w:tag w:val="Attendees:"/>
            <w:id w:val="-1433277555"/>
            <w:placeholder>
              <w:docPart w:val="1BA3E9E3F354404FA62394A2EEC93C74"/>
            </w:placeholder>
            <w:temporary/>
            <w:showingPlcHdr/>
            <w15:appearance w15:val="hidden"/>
          </w:sdtPr>
          <w:sdtEndPr/>
          <w:sdtContent>
            <w:tc>
              <w:tcPr>
                <w:tcW w:w="2156" w:type="dxa"/>
              </w:tcPr>
              <w:p w14:paraId="2AF80132" w14:textId="77777777" w:rsidR="006E0E70" w:rsidRPr="002226A6" w:rsidRDefault="009010DC" w:rsidP="00BA26A6">
                <w:pPr>
                  <w:rPr>
                    <w:sz w:val="18"/>
                    <w:szCs w:val="18"/>
                  </w:rPr>
                </w:pPr>
                <w:r w:rsidRPr="002226A6">
                  <w:rPr>
                    <w:sz w:val="18"/>
                    <w:szCs w:val="18"/>
                  </w:rPr>
                  <w:t>Attendees</w:t>
                </w:r>
              </w:p>
            </w:tc>
          </w:sdtContent>
        </w:sdt>
        <w:tc>
          <w:tcPr>
            <w:tcW w:w="6474" w:type="dxa"/>
          </w:tcPr>
          <w:p w14:paraId="0752B349" w14:textId="45459FD1" w:rsidR="002125CD" w:rsidRPr="009D20D8" w:rsidRDefault="00F23DC5" w:rsidP="00BA26A6">
            <w:pPr>
              <w:rPr>
                <w:sz w:val="18"/>
                <w:szCs w:val="18"/>
              </w:rPr>
            </w:pPr>
            <w:r w:rsidRPr="009D20D8">
              <w:rPr>
                <w:sz w:val="18"/>
                <w:szCs w:val="18"/>
              </w:rPr>
              <w:t xml:space="preserve">Ashley Dikeos, Holly Schulkers, Billie Heilman, Tricia </w:t>
            </w:r>
            <w:r w:rsidR="007D5D8C">
              <w:rPr>
                <w:sz w:val="18"/>
                <w:szCs w:val="18"/>
              </w:rPr>
              <w:t>Powell</w:t>
            </w:r>
            <w:r w:rsidRPr="009D20D8">
              <w:rPr>
                <w:sz w:val="18"/>
                <w:szCs w:val="18"/>
              </w:rPr>
              <w:t xml:space="preserve">, Jennifer Flynn, Katie </w:t>
            </w:r>
            <w:proofErr w:type="spellStart"/>
            <w:r w:rsidRPr="009D20D8">
              <w:rPr>
                <w:sz w:val="18"/>
                <w:szCs w:val="18"/>
              </w:rPr>
              <w:t>Leftin</w:t>
            </w:r>
            <w:proofErr w:type="spellEnd"/>
            <w:r w:rsidRPr="009D20D8">
              <w:rPr>
                <w:sz w:val="18"/>
                <w:szCs w:val="18"/>
              </w:rPr>
              <w:t>, Sara Ryan</w:t>
            </w:r>
            <w:r w:rsidR="009D20D8" w:rsidRPr="009D20D8">
              <w:rPr>
                <w:sz w:val="18"/>
                <w:szCs w:val="18"/>
              </w:rPr>
              <w:t>, Courtney Rhorer, Sara Ziegler</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2226A6" w14:paraId="082B57F6" w14:textId="77777777" w:rsidTr="00195D08">
        <w:tc>
          <w:tcPr>
            <w:tcW w:w="8630" w:type="dxa"/>
          </w:tcPr>
          <w:p w14:paraId="4DD1E42C" w14:textId="156C48D9" w:rsidR="006E0E70" w:rsidRPr="002226A6" w:rsidRDefault="00F6394C" w:rsidP="00BA26A6">
            <w:pPr>
              <w:pStyle w:val="MinutesandAgendaTitles"/>
              <w:rPr>
                <w:sz w:val="18"/>
                <w:szCs w:val="18"/>
              </w:rPr>
            </w:pPr>
            <w:r w:rsidRPr="002226A6">
              <w:rPr>
                <w:sz w:val="18"/>
                <w:szCs w:val="18"/>
              </w:rPr>
              <w:t>Meeting Called to Order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2226A6" w14:paraId="5C9F41CB"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01DA2208" w14:textId="77777777" w:rsidR="006E0E70" w:rsidRPr="002226A6" w:rsidRDefault="004057F2" w:rsidP="00BA26A6">
            <w:pPr>
              <w:rPr>
                <w:sz w:val="18"/>
                <w:szCs w:val="18"/>
              </w:rPr>
            </w:pPr>
            <w:sdt>
              <w:sdtPr>
                <w:rPr>
                  <w:sz w:val="18"/>
                  <w:szCs w:val="18"/>
                </w:rPr>
                <w:alias w:val="Agenda 1, enter time allotted:"/>
                <w:tag w:val="Agenda 1, enter time allotted:"/>
                <w:id w:val="561824572"/>
                <w:placeholder>
                  <w:docPart w:val="F09AB88BC196425D9D54386D197EED24"/>
                </w:placeholder>
                <w:temporary/>
                <w:showingPlcHdr/>
                <w15:appearance w15:val="hidden"/>
              </w:sdtPr>
              <w:sdtEndPr/>
              <w:sdtContent>
                <w:r w:rsidR="00B4503C" w:rsidRPr="002226A6">
                  <w:rPr>
                    <w:sz w:val="18"/>
                    <w:szCs w:val="18"/>
                  </w:rPr>
                  <w:t>Time allotted</w:t>
                </w:r>
              </w:sdtContent>
            </w:sdt>
          </w:p>
        </w:tc>
        <w:tc>
          <w:tcPr>
            <w:tcW w:w="6474" w:type="dxa"/>
          </w:tcPr>
          <w:p w14:paraId="28584016" w14:textId="13DF8E8F" w:rsidR="006E0E70" w:rsidRPr="002226A6" w:rsidRDefault="00F6394C" w:rsidP="00BA26A6">
            <w:pPr>
              <w:rPr>
                <w:sz w:val="18"/>
                <w:szCs w:val="18"/>
              </w:rPr>
            </w:pPr>
            <w:r w:rsidRPr="002226A6">
              <w:rPr>
                <w:sz w:val="18"/>
                <w:szCs w:val="18"/>
              </w:rPr>
              <w:t>Holly Schulkers</w:t>
            </w:r>
          </w:p>
        </w:tc>
      </w:tr>
      <w:tr w:rsidR="006E0E70" w:rsidRPr="002226A6" w14:paraId="2375EBAA" w14:textId="77777777" w:rsidTr="00195D08">
        <w:tc>
          <w:tcPr>
            <w:tcW w:w="2156" w:type="dxa"/>
          </w:tcPr>
          <w:p w14:paraId="64ABE342" w14:textId="77777777" w:rsidR="006E0E70" w:rsidRPr="002226A6" w:rsidRDefault="004057F2" w:rsidP="00BA26A6">
            <w:pPr>
              <w:rPr>
                <w:sz w:val="18"/>
                <w:szCs w:val="18"/>
              </w:rPr>
            </w:pPr>
            <w:sdt>
              <w:sdtPr>
                <w:rPr>
                  <w:sz w:val="18"/>
                  <w:szCs w:val="18"/>
                </w:rPr>
                <w:alias w:val="Agenda 1, discussion:"/>
                <w:tag w:val="Agenda 1, discussion:"/>
                <w:id w:val="-1728220070"/>
                <w:placeholder>
                  <w:docPart w:val="36130704AAFE429B97A4BE29EE1C3B7B"/>
                </w:placeholder>
                <w:temporary/>
                <w:showingPlcHdr/>
                <w15:appearance w15:val="hidden"/>
              </w:sdtPr>
              <w:sdtEndPr/>
              <w:sdtContent>
                <w:r w:rsidR="009010DC" w:rsidRPr="002226A6">
                  <w:rPr>
                    <w:sz w:val="18"/>
                    <w:szCs w:val="18"/>
                  </w:rPr>
                  <w:t>Discussion</w:t>
                </w:r>
              </w:sdtContent>
            </w:sdt>
          </w:p>
        </w:tc>
        <w:tc>
          <w:tcPr>
            <w:tcW w:w="6474" w:type="dxa"/>
          </w:tcPr>
          <w:p w14:paraId="313A4500" w14:textId="271A19B7" w:rsidR="006E0E70" w:rsidRPr="002226A6" w:rsidRDefault="00F6394C" w:rsidP="00BA26A6">
            <w:pPr>
              <w:rPr>
                <w:sz w:val="18"/>
                <w:szCs w:val="18"/>
              </w:rPr>
            </w:pPr>
            <w:r w:rsidRPr="002226A6">
              <w:rPr>
                <w:sz w:val="18"/>
                <w:szCs w:val="18"/>
              </w:rPr>
              <w:t xml:space="preserve">Meeting Called to Order </w:t>
            </w:r>
            <w:r w:rsidR="009D20D8">
              <w:rPr>
                <w:sz w:val="18"/>
                <w:szCs w:val="18"/>
              </w:rPr>
              <w:t>at 5:</w:t>
            </w:r>
            <w:r w:rsidR="000C4B7D">
              <w:rPr>
                <w:sz w:val="18"/>
                <w:szCs w:val="18"/>
              </w:rPr>
              <w:t>35</w:t>
            </w:r>
          </w:p>
        </w:tc>
      </w:tr>
      <w:tr w:rsidR="006E0E70" w:rsidRPr="002226A6" w14:paraId="6E6F3C07" w14:textId="77777777" w:rsidTr="00195D08">
        <w:sdt>
          <w:sdtPr>
            <w:rPr>
              <w:sz w:val="18"/>
              <w:szCs w:val="18"/>
            </w:rPr>
            <w:alias w:val="Agenda1, conclusions:"/>
            <w:tag w:val="Agenda1, conclusions:"/>
            <w:id w:val="2041089895"/>
            <w:placeholder>
              <w:docPart w:val="770C294B67794F7291B8365B331C64FE"/>
            </w:placeholder>
            <w:temporary/>
            <w:showingPlcHdr/>
            <w15:appearance w15:val="hidden"/>
          </w:sdtPr>
          <w:sdtEndPr/>
          <w:sdtContent>
            <w:tc>
              <w:tcPr>
                <w:tcW w:w="2156" w:type="dxa"/>
              </w:tcPr>
              <w:p w14:paraId="7DDEAA5A" w14:textId="77777777" w:rsidR="006E0E70" w:rsidRPr="002226A6" w:rsidRDefault="009010DC" w:rsidP="00BA26A6">
                <w:pPr>
                  <w:rPr>
                    <w:sz w:val="18"/>
                    <w:szCs w:val="18"/>
                  </w:rPr>
                </w:pPr>
                <w:r w:rsidRPr="002226A6">
                  <w:rPr>
                    <w:sz w:val="18"/>
                    <w:szCs w:val="18"/>
                  </w:rPr>
                  <w:t>Conclusions</w:t>
                </w:r>
              </w:p>
            </w:tc>
          </w:sdtContent>
        </w:sdt>
        <w:tc>
          <w:tcPr>
            <w:tcW w:w="6474" w:type="dxa"/>
          </w:tcPr>
          <w:p w14:paraId="623A377A" w14:textId="77777777" w:rsidR="006E0E70" w:rsidRPr="002226A6" w:rsidRDefault="004057F2" w:rsidP="00BA26A6">
            <w:pPr>
              <w:rPr>
                <w:sz w:val="18"/>
                <w:szCs w:val="18"/>
              </w:rPr>
            </w:pPr>
            <w:sdt>
              <w:sdtPr>
                <w:rPr>
                  <w:sz w:val="18"/>
                  <w:szCs w:val="18"/>
                </w:rPr>
                <w:alias w:val="Agenda 1, enter conclusions:"/>
                <w:tag w:val="Agenda 1, enter conclusions:"/>
                <w:id w:val="-1232158815"/>
                <w:placeholder>
                  <w:docPart w:val="1F865BEECB384108B683C704B96B23DB"/>
                </w:placeholder>
                <w:temporary/>
                <w:showingPlcHdr/>
                <w15:appearance w15:val="hidden"/>
              </w:sdtPr>
              <w:sdtEndPr/>
              <w:sdtContent>
                <w:r w:rsidR="00410239" w:rsidRPr="002226A6">
                  <w:rPr>
                    <w:sz w:val="18"/>
                    <w:szCs w:val="18"/>
                  </w:rPr>
                  <w:t>Enter conclusions</w:t>
                </w:r>
              </w:sdtContent>
            </w:sdt>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2226A6" w14:paraId="27E034F9" w14:textId="77777777" w:rsidTr="000B74EB">
        <w:tc>
          <w:tcPr>
            <w:tcW w:w="8630" w:type="dxa"/>
          </w:tcPr>
          <w:p w14:paraId="284CDDA8" w14:textId="50AAAF52" w:rsidR="00195D08" w:rsidRPr="002226A6" w:rsidRDefault="00F6394C" w:rsidP="00BA26A6">
            <w:pPr>
              <w:pStyle w:val="MinutesandAgendaTitles"/>
              <w:rPr>
                <w:sz w:val="18"/>
                <w:szCs w:val="18"/>
              </w:rPr>
            </w:pPr>
            <w:r w:rsidRPr="002226A6">
              <w:rPr>
                <w:sz w:val="18"/>
                <w:szCs w:val="18"/>
              </w:rPr>
              <w:t xml:space="preserve">Agenda </w:t>
            </w:r>
            <w:r w:rsidR="00C75CF0" w:rsidRPr="002226A6">
              <w:rPr>
                <w:sz w:val="18"/>
                <w:szCs w:val="18"/>
              </w:rPr>
              <w:t>Topic 1</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2226A6" w14:paraId="04BD8A2B"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5F5CFE1C" w14:textId="77777777" w:rsidR="00195D08" w:rsidRPr="002226A6" w:rsidRDefault="004057F2" w:rsidP="00BA26A6">
            <w:pPr>
              <w:rPr>
                <w:sz w:val="18"/>
                <w:szCs w:val="18"/>
              </w:rPr>
            </w:pPr>
            <w:sdt>
              <w:sdtPr>
                <w:rPr>
                  <w:sz w:val="18"/>
                  <w:szCs w:val="18"/>
                </w:rPr>
                <w:alias w:val="Agenda 2, enter time allotted:"/>
                <w:tag w:val="Agenda 2, enter time allotted:"/>
                <w:id w:val="1721015690"/>
                <w:placeholder>
                  <w:docPart w:val="6EEC9BF44663445E84042B36001BBDC1"/>
                </w:placeholder>
                <w:temporary/>
                <w:showingPlcHdr/>
                <w15:appearance w15:val="hidden"/>
              </w:sdtPr>
              <w:sdtEndPr/>
              <w:sdtContent>
                <w:r w:rsidR="00195D08" w:rsidRPr="002226A6">
                  <w:rPr>
                    <w:sz w:val="18"/>
                    <w:szCs w:val="18"/>
                  </w:rPr>
                  <w:t>Time allotted</w:t>
                </w:r>
              </w:sdtContent>
            </w:sdt>
          </w:p>
        </w:tc>
        <w:tc>
          <w:tcPr>
            <w:tcW w:w="6474" w:type="dxa"/>
          </w:tcPr>
          <w:p w14:paraId="0D8D6738" w14:textId="082170E3" w:rsidR="00195D08" w:rsidRPr="002226A6" w:rsidRDefault="00F6394C" w:rsidP="00BA26A6">
            <w:pPr>
              <w:rPr>
                <w:sz w:val="18"/>
                <w:szCs w:val="18"/>
              </w:rPr>
            </w:pPr>
            <w:r w:rsidRPr="002226A6">
              <w:rPr>
                <w:sz w:val="18"/>
                <w:szCs w:val="18"/>
              </w:rPr>
              <w:t>Holly Schulkers</w:t>
            </w:r>
          </w:p>
        </w:tc>
      </w:tr>
      <w:tr w:rsidR="00195D08" w:rsidRPr="002226A6" w14:paraId="6A618DA5" w14:textId="77777777" w:rsidTr="000B74EB">
        <w:tc>
          <w:tcPr>
            <w:tcW w:w="2156" w:type="dxa"/>
          </w:tcPr>
          <w:p w14:paraId="766A3749" w14:textId="77777777" w:rsidR="00195D08" w:rsidRPr="002226A6" w:rsidRDefault="004057F2" w:rsidP="00BA26A6">
            <w:pPr>
              <w:rPr>
                <w:sz w:val="18"/>
                <w:szCs w:val="18"/>
              </w:rPr>
            </w:pPr>
            <w:sdt>
              <w:sdtPr>
                <w:rPr>
                  <w:sz w:val="18"/>
                  <w:szCs w:val="18"/>
                </w:rPr>
                <w:alias w:val="Agenda 2, discussion:"/>
                <w:tag w:val="Agenda 2, discussion:"/>
                <w:id w:val="1962144063"/>
                <w:placeholder>
                  <w:docPart w:val="AAD5A9295444443F80CC519E50072742"/>
                </w:placeholder>
                <w:temporary/>
                <w:showingPlcHdr/>
                <w15:appearance w15:val="hidden"/>
              </w:sdtPr>
              <w:sdtEndPr/>
              <w:sdtContent>
                <w:r w:rsidR="00195D08" w:rsidRPr="002226A6">
                  <w:rPr>
                    <w:sz w:val="18"/>
                    <w:szCs w:val="18"/>
                  </w:rPr>
                  <w:t>Discussion</w:t>
                </w:r>
              </w:sdtContent>
            </w:sdt>
          </w:p>
        </w:tc>
        <w:tc>
          <w:tcPr>
            <w:tcW w:w="6474" w:type="dxa"/>
          </w:tcPr>
          <w:p w14:paraId="63D7D70A" w14:textId="3046F660" w:rsidR="00195D08" w:rsidRPr="002226A6" w:rsidRDefault="00F6394C" w:rsidP="00BA26A6">
            <w:pPr>
              <w:rPr>
                <w:sz w:val="18"/>
                <w:szCs w:val="18"/>
              </w:rPr>
            </w:pPr>
            <w:r w:rsidRPr="002226A6">
              <w:rPr>
                <w:sz w:val="18"/>
                <w:szCs w:val="18"/>
              </w:rPr>
              <w:t>Old Business and Approval of Last Meeting’s Minutes</w:t>
            </w:r>
          </w:p>
        </w:tc>
      </w:tr>
      <w:tr w:rsidR="00195D08" w:rsidRPr="002226A6" w14:paraId="0CF74E19" w14:textId="77777777" w:rsidTr="000B74EB">
        <w:sdt>
          <w:sdtPr>
            <w:rPr>
              <w:sz w:val="18"/>
              <w:szCs w:val="18"/>
            </w:rPr>
            <w:alias w:val="Agenda 2, conclusions:"/>
            <w:tag w:val="Agenda 2, conclusions:"/>
            <w:id w:val="14348532"/>
            <w:placeholder>
              <w:docPart w:val="66E56AEF7853455D9D7C26EE15B4667B"/>
            </w:placeholder>
            <w:temporary/>
            <w:showingPlcHdr/>
            <w15:appearance w15:val="hidden"/>
          </w:sdtPr>
          <w:sdtEndPr/>
          <w:sdtContent>
            <w:tc>
              <w:tcPr>
                <w:tcW w:w="2156" w:type="dxa"/>
              </w:tcPr>
              <w:p w14:paraId="3B83EC2D" w14:textId="77777777" w:rsidR="00195D08" w:rsidRPr="002226A6" w:rsidRDefault="00195D08" w:rsidP="00BA26A6">
                <w:pPr>
                  <w:rPr>
                    <w:sz w:val="18"/>
                    <w:szCs w:val="18"/>
                  </w:rPr>
                </w:pPr>
                <w:r w:rsidRPr="002226A6">
                  <w:rPr>
                    <w:sz w:val="18"/>
                    <w:szCs w:val="18"/>
                  </w:rPr>
                  <w:t>Conclusions</w:t>
                </w:r>
              </w:p>
            </w:tc>
          </w:sdtContent>
        </w:sdt>
        <w:tc>
          <w:tcPr>
            <w:tcW w:w="6474" w:type="dxa"/>
          </w:tcPr>
          <w:p w14:paraId="3E542A69" w14:textId="77777777" w:rsidR="00195D08" w:rsidRDefault="000C4B7D" w:rsidP="00BA26A6">
            <w:pPr>
              <w:rPr>
                <w:sz w:val="18"/>
                <w:szCs w:val="18"/>
              </w:rPr>
            </w:pPr>
            <w:r>
              <w:rPr>
                <w:sz w:val="18"/>
                <w:szCs w:val="18"/>
              </w:rPr>
              <w:t>Motion to approve minutes: Billie Heilman</w:t>
            </w:r>
          </w:p>
          <w:p w14:paraId="04D9516D" w14:textId="77777777" w:rsidR="000C4B7D" w:rsidRDefault="000C4B7D" w:rsidP="00BA26A6">
            <w:pPr>
              <w:rPr>
                <w:sz w:val="18"/>
                <w:szCs w:val="18"/>
              </w:rPr>
            </w:pPr>
            <w:r>
              <w:rPr>
                <w:sz w:val="18"/>
                <w:szCs w:val="18"/>
              </w:rPr>
              <w:t>Second to approve minutes: Tricia Powell</w:t>
            </w:r>
          </w:p>
          <w:p w14:paraId="70C75AF0" w14:textId="77777777" w:rsidR="000C4B7D" w:rsidRDefault="000C4B7D" w:rsidP="00BA26A6">
            <w:pPr>
              <w:rPr>
                <w:sz w:val="18"/>
                <w:szCs w:val="18"/>
              </w:rPr>
            </w:pPr>
          </w:p>
          <w:p w14:paraId="6DE660FA" w14:textId="77777777" w:rsidR="000C4B7D" w:rsidRDefault="000C4B7D" w:rsidP="00BA26A6">
            <w:pPr>
              <w:rPr>
                <w:sz w:val="18"/>
                <w:szCs w:val="18"/>
              </w:rPr>
            </w:pPr>
            <w:r>
              <w:rPr>
                <w:sz w:val="18"/>
                <w:szCs w:val="18"/>
              </w:rPr>
              <w:t>Old Business:</w:t>
            </w:r>
          </w:p>
          <w:p w14:paraId="21216F91" w14:textId="7FB1B3DA" w:rsidR="000C4B7D" w:rsidRDefault="007D5D8C" w:rsidP="00BA26A6">
            <w:pPr>
              <w:rPr>
                <w:sz w:val="18"/>
                <w:szCs w:val="18"/>
              </w:rPr>
            </w:pPr>
            <w:r>
              <w:rPr>
                <w:sz w:val="18"/>
                <w:szCs w:val="18"/>
              </w:rPr>
              <w:t xml:space="preserve">Teacher </w:t>
            </w:r>
            <w:r w:rsidR="000C4B7D">
              <w:rPr>
                <w:sz w:val="18"/>
                <w:szCs w:val="18"/>
              </w:rPr>
              <w:t>Wish List item figures from last year – Billie Heilman will review and prepare figures for review in November 2018 meeting</w:t>
            </w:r>
          </w:p>
          <w:p w14:paraId="17215B13" w14:textId="77777777" w:rsidR="000C4B7D" w:rsidRDefault="000C4B7D" w:rsidP="00BA26A6">
            <w:pPr>
              <w:rPr>
                <w:sz w:val="18"/>
                <w:szCs w:val="18"/>
              </w:rPr>
            </w:pPr>
          </w:p>
          <w:p w14:paraId="06BF85A8" w14:textId="77777777" w:rsidR="000C4B7D" w:rsidRDefault="000C4B7D" w:rsidP="00BA26A6">
            <w:pPr>
              <w:rPr>
                <w:sz w:val="18"/>
                <w:szCs w:val="18"/>
              </w:rPr>
            </w:pPr>
            <w:r>
              <w:rPr>
                <w:sz w:val="18"/>
                <w:szCs w:val="18"/>
              </w:rPr>
              <w:t>President Elect position still vacant for 2019-20; Tricia Powell will reach out as mid-year outreach to solicit candidates</w:t>
            </w:r>
          </w:p>
          <w:p w14:paraId="4F085024" w14:textId="79171CF9" w:rsidR="000C4B7D" w:rsidRPr="002226A6" w:rsidRDefault="000C4B7D" w:rsidP="00BA26A6">
            <w:pPr>
              <w:rPr>
                <w:sz w:val="18"/>
                <w:szCs w:val="18"/>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2226A6" w14:paraId="132F1574" w14:textId="77777777" w:rsidTr="000B74EB">
        <w:tc>
          <w:tcPr>
            <w:tcW w:w="8630" w:type="dxa"/>
          </w:tcPr>
          <w:p w14:paraId="68E7798D" w14:textId="1ECA47E2" w:rsidR="00195D08" w:rsidRPr="002226A6" w:rsidRDefault="00C75CF0" w:rsidP="00BA26A6">
            <w:pPr>
              <w:pStyle w:val="MinutesandAgendaTitles"/>
              <w:rPr>
                <w:sz w:val="18"/>
                <w:szCs w:val="18"/>
              </w:rPr>
            </w:pPr>
            <w:r w:rsidRPr="002226A6">
              <w:rPr>
                <w:sz w:val="18"/>
                <w:szCs w:val="18"/>
              </w:rPr>
              <w:t>Agenda Topic 2</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2226A6" w14:paraId="6C94C117"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1056C6F4" w14:textId="77777777" w:rsidR="00195D08" w:rsidRPr="002226A6" w:rsidRDefault="004057F2" w:rsidP="00BA26A6">
            <w:pPr>
              <w:rPr>
                <w:sz w:val="18"/>
                <w:szCs w:val="18"/>
              </w:rPr>
            </w:pPr>
            <w:sdt>
              <w:sdtPr>
                <w:rPr>
                  <w:sz w:val="18"/>
                  <w:szCs w:val="18"/>
                </w:rPr>
                <w:alias w:val="Agenda 3, enter time allotted:"/>
                <w:tag w:val="Agenda 3, enter time allotted:"/>
                <w:id w:val="1706672840"/>
                <w:placeholder>
                  <w:docPart w:val="9646940E098142868ED6E7E85F074E1F"/>
                </w:placeholder>
                <w:temporary/>
                <w:showingPlcHdr/>
                <w15:appearance w15:val="hidden"/>
              </w:sdtPr>
              <w:sdtEndPr/>
              <w:sdtContent>
                <w:r w:rsidR="00195D08" w:rsidRPr="002226A6">
                  <w:rPr>
                    <w:sz w:val="18"/>
                    <w:szCs w:val="18"/>
                  </w:rPr>
                  <w:t>Time allotted</w:t>
                </w:r>
              </w:sdtContent>
            </w:sdt>
          </w:p>
        </w:tc>
        <w:tc>
          <w:tcPr>
            <w:tcW w:w="6474" w:type="dxa"/>
          </w:tcPr>
          <w:p w14:paraId="6C1B40E0" w14:textId="45FC46FC" w:rsidR="00195D08" w:rsidRPr="002226A6" w:rsidRDefault="00F6394C" w:rsidP="00BA26A6">
            <w:pPr>
              <w:rPr>
                <w:sz w:val="18"/>
                <w:szCs w:val="18"/>
              </w:rPr>
            </w:pPr>
            <w:r w:rsidRPr="002226A6">
              <w:rPr>
                <w:sz w:val="18"/>
                <w:szCs w:val="18"/>
              </w:rPr>
              <w:t>Holly Schulkers</w:t>
            </w:r>
          </w:p>
        </w:tc>
      </w:tr>
      <w:tr w:rsidR="00195D08" w:rsidRPr="002226A6" w14:paraId="7E8150A4" w14:textId="77777777" w:rsidTr="000B74EB">
        <w:tc>
          <w:tcPr>
            <w:tcW w:w="2156" w:type="dxa"/>
          </w:tcPr>
          <w:p w14:paraId="21C088F7" w14:textId="77777777" w:rsidR="00195D08" w:rsidRPr="002226A6" w:rsidRDefault="004057F2" w:rsidP="00BA26A6">
            <w:pPr>
              <w:rPr>
                <w:sz w:val="18"/>
                <w:szCs w:val="18"/>
              </w:rPr>
            </w:pPr>
            <w:sdt>
              <w:sdtPr>
                <w:rPr>
                  <w:sz w:val="18"/>
                  <w:szCs w:val="18"/>
                </w:rPr>
                <w:alias w:val="Agenda 3, discussion:"/>
                <w:tag w:val="Agenda 3, discussion:"/>
                <w:id w:val="-1757741404"/>
                <w:placeholder>
                  <w:docPart w:val="1568709BD3604E6CB9ECAECFF079D40B"/>
                </w:placeholder>
                <w:temporary/>
                <w:showingPlcHdr/>
                <w15:appearance w15:val="hidden"/>
              </w:sdtPr>
              <w:sdtEndPr/>
              <w:sdtContent>
                <w:r w:rsidR="00195D08" w:rsidRPr="002226A6">
                  <w:rPr>
                    <w:sz w:val="18"/>
                    <w:szCs w:val="18"/>
                  </w:rPr>
                  <w:t>Discussion</w:t>
                </w:r>
              </w:sdtContent>
            </w:sdt>
          </w:p>
        </w:tc>
        <w:tc>
          <w:tcPr>
            <w:tcW w:w="6474" w:type="dxa"/>
          </w:tcPr>
          <w:p w14:paraId="72533E13" w14:textId="284244B9" w:rsidR="00195D08" w:rsidRPr="002226A6" w:rsidRDefault="00F6394C" w:rsidP="00BA26A6">
            <w:pPr>
              <w:rPr>
                <w:sz w:val="18"/>
                <w:szCs w:val="18"/>
              </w:rPr>
            </w:pPr>
            <w:r w:rsidRPr="002226A6">
              <w:rPr>
                <w:sz w:val="18"/>
                <w:szCs w:val="18"/>
              </w:rPr>
              <w:t>POD Storage Update</w:t>
            </w:r>
          </w:p>
        </w:tc>
      </w:tr>
      <w:tr w:rsidR="00195D08" w:rsidRPr="002226A6" w14:paraId="68496BA5" w14:textId="77777777" w:rsidTr="000B74EB">
        <w:sdt>
          <w:sdtPr>
            <w:rPr>
              <w:sz w:val="18"/>
              <w:szCs w:val="18"/>
            </w:rPr>
            <w:alias w:val="Agenda 3, conclusions:"/>
            <w:tag w:val="Agenda 3, conclusions:"/>
            <w:id w:val="2112241888"/>
            <w:placeholder>
              <w:docPart w:val="954DB27CC4E94ACD8BB1A1622B27FE83"/>
            </w:placeholder>
            <w:temporary/>
            <w:showingPlcHdr/>
            <w15:appearance w15:val="hidden"/>
          </w:sdtPr>
          <w:sdtEndPr/>
          <w:sdtContent>
            <w:tc>
              <w:tcPr>
                <w:tcW w:w="2156" w:type="dxa"/>
              </w:tcPr>
              <w:p w14:paraId="41FF9997" w14:textId="77777777" w:rsidR="00195D08" w:rsidRPr="002226A6" w:rsidRDefault="00195D08" w:rsidP="00BA26A6">
                <w:pPr>
                  <w:rPr>
                    <w:sz w:val="18"/>
                    <w:szCs w:val="18"/>
                  </w:rPr>
                </w:pPr>
                <w:r w:rsidRPr="002226A6">
                  <w:rPr>
                    <w:sz w:val="18"/>
                    <w:szCs w:val="18"/>
                  </w:rPr>
                  <w:t>Conclusions</w:t>
                </w:r>
              </w:p>
            </w:tc>
          </w:sdtContent>
        </w:sdt>
        <w:tc>
          <w:tcPr>
            <w:tcW w:w="6474" w:type="dxa"/>
          </w:tcPr>
          <w:p w14:paraId="3D90EDD8" w14:textId="77777777" w:rsidR="000C4B7D" w:rsidRDefault="000C4B7D" w:rsidP="00BA26A6">
            <w:pPr>
              <w:rPr>
                <w:sz w:val="18"/>
                <w:szCs w:val="18"/>
              </w:rPr>
            </w:pPr>
            <w:r>
              <w:rPr>
                <w:sz w:val="18"/>
                <w:szCs w:val="18"/>
              </w:rPr>
              <w:t>POD secured for Hullabaloo storage; Billie Heilman has information and Holly Schulkers has emailed to PTO email address other key rental information</w:t>
            </w:r>
          </w:p>
          <w:p w14:paraId="5AEC461C" w14:textId="77777777" w:rsidR="000C4B7D" w:rsidRDefault="000C4B7D" w:rsidP="00BA26A6">
            <w:pPr>
              <w:rPr>
                <w:sz w:val="18"/>
                <w:szCs w:val="18"/>
              </w:rPr>
            </w:pPr>
          </w:p>
          <w:p w14:paraId="253A9CB5" w14:textId="77777777" w:rsidR="000C4B7D" w:rsidRDefault="000C4B7D" w:rsidP="00BA26A6">
            <w:pPr>
              <w:rPr>
                <w:sz w:val="18"/>
                <w:szCs w:val="18"/>
              </w:rPr>
            </w:pPr>
            <w:r>
              <w:rPr>
                <w:sz w:val="18"/>
                <w:szCs w:val="18"/>
              </w:rPr>
              <w:t>Billing happens in arrears at $175/month, no yearly charges available</w:t>
            </w:r>
          </w:p>
          <w:p w14:paraId="4820B44F" w14:textId="77777777" w:rsidR="000C4B7D" w:rsidRDefault="000C4B7D" w:rsidP="00BA26A6">
            <w:pPr>
              <w:rPr>
                <w:sz w:val="18"/>
                <w:szCs w:val="18"/>
              </w:rPr>
            </w:pPr>
          </w:p>
          <w:p w14:paraId="510AB853" w14:textId="77777777" w:rsidR="000C4B7D" w:rsidRDefault="000C4B7D" w:rsidP="00BA26A6">
            <w:pPr>
              <w:rPr>
                <w:sz w:val="18"/>
                <w:szCs w:val="18"/>
              </w:rPr>
            </w:pPr>
            <w:r>
              <w:rPr>
                <w:sz w:val="18"/>
                <w:szCs w:val="18"/>
              </w:rPr>
              <w:t>Volunteer chairs will be notified for storage for items that need to go into storage as construction work continues</w:t>
            </w:r>
          </w:p>
          <w:p w14:paraId="06304DD2" w14:textId="77777777" w:rsidR="000C4B7D" w:rsidRDefault="000C4B7D" w:rsidP="00BA26A6">
            <w:pPr>
              <w:rPr>
                <w:sz w:val="18"/>
                <w:szCs w:val="18"/>
              </w:rPr>
            </w:pPr>
          </w:p>
          <w:p w14:paraId="3BACC928" w14:textId="77777777" w:rsidR="000C4B7D" w:rsidRDefault="000C4B7D" w:rsidP="00BA26A6">
            <w:pPr>
              <w:rPr>
                <w:sz w:val="18"/>
                <w:szCs w:val="18"/>
              </w:rPr>
            </w:pPr>
            <w:r>
              <w:rPr>
                <w:sz w:val="18"/>
                <w:szCs w:val="18"/>
              </w:rPr>
              <w:t>Ashley Dikeos will confirm that last available date by which all items must moved out of JES spaces and into the POD. Plan for soon after the new year in 2019.</w:t>
            </w:r>
          </w:p>
          <w:p w14:paraId="2076C726" w14:textId="77777777" w:rsidR="000C4B7D" w:rsidRDefault="000C4B7D" w:rsidP="00BA26A6">
            <w:pPr>
              <w:rPr>
                <w:sz w:val="18"/>
                <w:szCs w:val="18"/>
              </w:rPr>
            </w:pPr>
          </w:p>
          <w:p w14:paraId="1B04225B" w14:textId="77777777" w:rsidR="000C4B7D" w:rsidRDefault="000C4B7D" w:rsidP="00BA26A6">
            <w:pPr>
              <w:rPr>
                <w:sz w:val="18"/>
                <w:szCs w:val="18"/>
              </w:rPr>
            </w:pPr>
            <w:r>
              <w:rPr>
                <w:sz w:val="18"/>
                <w:szCs w:val="18"/>
              </w:rPr>
              <w:lastRenderedPageBreak/>
              <w:t>The POD is accessible (stored in Ft Wright) but access is not necessarily easily accessible. Holly Schulkers retained all signs for use next year without having to access POD for next year.</w:t>
            </w:r>
          </w:p>
          <w:p w14:paraId="05B412FF" w14:textId="4FCA329A" w:rsidR="000C4B7D" w:rsidRPr="002226A6" w:rsidRDefault="000C4B7D" w:rsidP="00BA26A6">
            <w:pPr>
              <w:rPr>
                <w:sz w:val="18"/>
                <w:szCs w:val="18"/>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F6394C" w:rsidRPr="002226A6" w14:paraId="2D68621D" w14:textId="77777777" w:rsidTr="00953266">
        <w:tc>
          <w:tcPr>
            <w:tcW w:w="8630" w:type="dxa"/>
          </w:tcPr>
          <w:p w14:paraId="027714DF" w14:textId="609CADC3" w:rsidR="00F6394C" w:rsidRPr="002226A6" w:rsidRDefault="00F6394C" w:rsidP="00953266">
            <w:pPr>
              <w:pStyle w:val="MinutesandAgendaTitles"/>
              <w:rPr>
                <w:sz w:val="18"/>
                <w:szCs w:val="18"/>
              </w:rPr>
            </w:pPr>
            <w:r w:rsidRPr="002226A6">
              <w:rPr>
                <w:sz w:val="18"/>
                <w:szCs w:val="18"/>
              </w:rPr>
              <w:lastRenderedPageBreak/>
              <w:t xml:space="preserve">Agenda Topic </w:t>
            </w:r>
            <w:r w:rsidR="00C75CF0" w:rsidRPr="002226A6">
              <w:rPr>
                <w:sz w:val="18"/>
                <w:szCs w:val="18"/>
              </w:rPr>
              <w:t>3</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F6394C" w:rsidRPr="002226A6" w14:paraId="4224B753" w14:textId="77777777" w:rsidTr="00953266">
        <w:trPr>
          <w:cnfStyle w:val="100000000000" w:firstRow="1" w:lastRow="0" w:firstColumn="0" w:lastColumn="0" w:oddVBand="0" w:evenVBand="0" w:oddHBand="0" w:evenHBand="0" w:firstRowFirstColumn="0" w:firstRowLastColumn="0" w:lastRowFirstColumn="0" w:lastRowLastColumn="0"/>
        </w:trPr>
        <w:tc>
          <w:tcPr>
            <w:tcW w:w="2156" w:type="dxa"/>
          </w:tcPr>
          <w:p w14:paraId="1888C7BC" w14:textId="77777777" w:rsidR="00F6394C" w:rsidRPr="002226A6" w:rsidRDefault="004057F2" w:rsidP="00953266">
            <w:pPr>
              <w:rPr>
                <w:sz w:val="18"/>
                <w:szCs w:val="18"/>
              </w:rPr>
            </w:pPr>
            <w:sdt>
              <w:sdtPr>
                <w:rPr>
                  <w:sz w:val="18"/>
                  <w:szCs w:val="18"/>
                </w:rPr>
                <w:alias w:val="Agenda 3, enter time allotted:"/>
                <w:tag w:val="Agenda 3, enter time allotted:"/>
                <w:id w:val="915898254"/>
                <w:placeholder>
                  <w:docPart w:val="27F4DEAB329648C0964EC526C5E72D8A"/>
                </w:placeholder>
                <w:temporary/>
                <w:showingPlcHdr/>
                <w15:appearance w15:val="hidden"/>
              </w:sdtPr>
              <w:sdtEndPr/>
              <w:sdtContent>
                <w:r w:rsidR="00F6394C" w:rsidRPr="002226A6">
                  <w:rPr>
                    <w:sz w:val="18"/>
                    <w:szCs w:val="18"/>
                  </w:rPr>
                  <w:t>Time allotted</w:t>
                </w:r>
              </w:sdtContent>
            </w:sdt>
          </w:p>
        </w:tc>
        <w:tc>
          <w:tcPr>
            <w:tcW w:w="6474" w:type="dxa"/>
          </w:tcPr>
          <w:p w14:paraId="52632F91" w14:textId="77777777" w:rsidR="00F6394C" w:rsidRPr="002226A6" w:rsidRDefault="00F6394C" w:rsidP="00953266">
            <w:pPr>
              <w:rPr>
                <w:sz w:val="18"/>
                <w:szCs w:val="18"/>
              </w:rPr>
            </w:pPr>
            <w:r w:rsidRPr="002226A6">
              <w:rPr>
                <w:sz w:val="18"/>
                <w:szCs w:val="18"/>
              </w:rPr>
              <w:t>Holly Schulkers</w:t>
            </w:r>
          </w:p>
        </w:tc>
      </w:tr>
      <w:tr w:rsidR="00F6394C" w:rsidRPr="002226A6" w14:paraId="3D75BBF6" w14:textId="77777777" w:rsidTr="00953266">
        <w:tc>
          <w:tcPr>
            <w:tcW w:w="2156" w:type="dxa"/>
          </w:tcPr>
          <w:p w14:paraId="1599C957" w14:textId="77777777" w:rsidR="00F6394C" w:rsidRPr="002226A6" w:rsidRDefault="004057F2" w:rsidP="00953266">
            <w:pPr>
              <w:rPr>
                <w:sz w:val="18"/>
                <w:szCs w:val="18"/>
              </w:rPr>
            </w:pPr>
            <w:sdt>
              <w:sdtPr>
                <w:rPr>
                  <w:sz w:val="18"/>
                  <w:szCs w:val="18"/>
                </w:rPr>
                <w:alias w:val="Agenda 3, discussion:"/>
                <w:tag w:val="Agenda 3, discussion:"/>
                <w:id w:val="-853800054"/>
                <w:placeholder>
                  <w:docPart w:val="885DA5ABACAF4840BC36E35A8D1AF53C"/>
                </w:placeholder>
                <w:temporary/>
                <w:showingPlcHdr/>
                <w15:appearance w15:val="hidden"/>
              </w:sdtPr>
              <w:sdtEndPr/>
              <w:sdtContent>
                <w:r w:rsidR="00F6394C" w:rsidRPr="002226A6">
                  <w:rPr>
                    <w:sz w:val="18"/>
                    <w:szCs w:val="18"/>
                  </w:rPr>
                  <w:t>Discussion</w:t>
                </w:r>
              </w:sdtContent>
            </w:sdt>
          </w:p>
        </w:tc>
        <w:tc>
          <w:tcPr>
            <w:tcW w:w="6474" w:type="dxa"/>
          </w:tcPr>
          <w:p w14:paraId="47CDCE72" w14:textId="39252F8B" w:rsidR="00F6394C" w:rsidRPr="002226A6" w:rsidRDefault="00F6394C" w:rsidP="00953266">
            <w:pPr>
              <w:rPr>
                <w:sz w:val="18"/>
                <w:szCs w:val="18"/>
              </w:rPr>
            </w:pPr>
            <w:r w:rsidRPr="002226A6">
              <w:rPr>
                <w:sz w:val="18"/>
                <w:szCs w:val="18"/>
              </w:rPr>
              <w:t>Teacher Grant Information</w:t>
            </w:r>
          </w:p>
        </w:tc>
      </w:tr>
      <w:tr w:rsidR="00F6394C" w:rsidRPr="002226A6" w14:paraId="133104BB" w14:textId="77777777" w:rsidTr="00953266">
        <w:sdt>
          <w:sdtPr>
            <w:rPr>
              <w:sz w:val="18"/>
              <w:szCs w:val="18"/>
            </w:rPr>
            <w:alias w:val="Agenda 3, conclusions:"/>
            <w:tag w:val="Agenda 3, conclusions:"/>
            <w:id w:val="-447000182"/>
            <w:placeholder>
              <w:docPart w:val="F8E1C0A8B9B64C86B5B35524F89F6150"/>
            </w:placeholder>
            <w:temporary/>
            <w:showingPlcHdr/>
            <w15:appearance w15:val="hidden"/>
          </w:sdtPr>
          <w:sdtEndPr/>
          <w:sdtContent>
            <w:tc>
              <w:tcPr>
                <w:tcW w:w="2156" w:type="dxa"/>
              </w:tcPr>
              <w:p w14:paraId="68B8B052" w14:textId="77777777" w:rsidR="00F6394C" w:rsidRPr="002226A6" w:rsidRDefault="00F6394C" w:rsidP="00953266">
                <w:pPr>
                  <w:rPr>
                    <w:sz w:val="18"/>
                    <w:szCs w:val="18"/>
                  </w:rPr>
                </w:pPr>
                <w:r w:rsidRPr="002226A6">
                  <w:rPr>
                    <w:sz w:val="18"/>
                    <w:szCs w:val="18"/>
                  </w:rPr>
                  <w:t>Conclusions</w:t>
                </w:r>
              </w:p>
            </w:tc>
          </w:sdtContent>
        </w:sdt>
        <w:tc>
          <w:tcPr>
            <w:tcW w:w="6474" w:type="dxa"/>
          </w:tcPr>
          <w:p w14:paraId="3B84C560" w14:textId="3926685A" w:rsidR="00F6394C" w:rsidRDefault="000C4B7D" w:rsidP="00953266">
            <w:pPr>
              <w:rPr>
                <w:sz w:val="18"/>
                <w:szCs w:val="18"/>
              </w:rPr>
            </w:pPr>
            <w:r>
              <w:rPr>
                <w:sz w:val="18"/>
                <w:szCs w:val="18"/>
              </w:rPr>
              <w:t xml:space="preserve">Julie </w:t>
            </w:r>
            <w:proofErr w:type="spellStart"/>
            <w:r>
              <w:rPr>
                <w:sz w:val="18"/>
                <w:szCs w:val="18"/>
              </w:rPr>
              <w:t>Dashley</w:t>
            </w:r>
            <w:proofErr w:type="spellEnd"/>
            <w:r>
              <w:rPr>
                <w:sz w:val="18"/>
                <w:szCs w:val="18"/>
              </w:rPr>
              <w:t xml:space="preserve"> teacher grant request item was $75 over her allotment but overage has submitted for review by the PTO. </w:t>
            </w:r>
          </w:p>
          <w:p w14:paraId="117E292D" w14:textId="2FFE6D14" w:rsidR="000C4B7D" w:rsidRDefault="000C4B7D" w:rsidP="00953266">
            <w:pPr>
              <w:rPr>
                <w:sz w:val="18"/>
                <w:szCs w:val="18"/>
              </w:rPr>
            </w:pPr>
          </w:p>
          <w:p w14:paraId="4EAB67EA" w14:textId="5DDFAC2E" w:rsidR="000C4B7D" w:rsidRDefault="000C4B7D" w:rsidP="00953266">
            <w:pPr>
              <w:rPr>
                <w:sz w:val="18"/>
                <w:szCs w:val="18"/>
              </w:rPr>
            </w:pPr>
            <w:r>
              <w:rPr>
                <w:sz w:val="18"/>
                <w:szCs w:val="18"/>
              </w:rPr>
              <w:t>Vote taken in meeting – additional funding unanimously approved by all in attendance.</w:t>
            </w:r>
          </w:p>
          <w:p w14:paraId="10511F78" w14:textId="3B9418B6" w:rsidR="000C4B7D" w:rsidRPr="002226A6" w:rsidRDefault="000C4B7D" w:rsidP="00953266">
            <w:pPr>
              <w:rPr>
                <w:sz w:val="18"/>
                <w:szCs w:val="18"/>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F6394C" w:rsidRPr="002226A6" w14:paraId="6569ACB1" w14:textId="77777777" w:rsidTr="00953266">
        <w:tc>
          <w:tcPr>
            <w:tcW w:w="8630" w:type="dxa"/>
          </w:tcPr>
          <w:p w14:paraId="5E5B08B3" w14:textId="572506D7" w:rsidR="00F6394C" w:rsidRPr="002226A6" w:rsidRDefault="00F6394C" w:rsidP="00953266">
            <w:pPr>
              <w:pStyle w:val="MinutesandAgendaTitles"/>
              <w:rPr>
                <w:sz w:val="18"/>
                <w:szCs w:val="18"/>
              </w:rPr>
            </w:pPr>
            <w:r w:rsidRPr="002226A6">
              <w:rPr>
                <w:sz w:val="18"/>
                <w:szCs w:val="18"/>
              </w:rPr>
              <w:t xml:space="preserve">Agenda Topic </w:t>
            </w:r>
            <w:r w:rsidR="00C75CF0" w:rsidRPr="002226A6">
              <w:rPr>
                <w:sz w:val="18"/>
                <w:szCs w:val="18"/>
              </w:rPr>
              <w:t>4</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F6394C" w:rsidRPr="002226A6" w14:paraId="0150346C" w14:textId="77777777" w:rsidTr="00953266">
        <w:trPr>
          <w:cnfStyle w:val="100000000000" w:firstRow="1" w:lastRow="0" w:firstColumn="0" w:lastColumn="0" w:oddVBand="0" w:evenVBand="0" w:oddHBand="0" w:evenHBand="0" w:firstRowFirstColumn="0" w:firstRowLastColumn="0" w:lastRowFirstColumn="0" w:lastRowLastColumn="0"/>
        </w:trPr>
        <w:tc>
          <w:tcPr>
            <w:tcW w:w="2156" w:type="dxa"/>
          </w:tcPr>
          <w:p w14:paraId="2212F132" w14:textId="77777777" w:rsidR="00F6394C" w:rsidRPr="002226A6" w:rsidRDefault="004057F2" w:rsidP="00953266">
            <w:pPr>
              <w:rPr>
                <w:sz w:val="18"/>
                <w:szCs w:val="18"/>
              </w:rPr>
            </w:pPr>
            <w:sdt>
              <w:sdtPr>
                <w:rPr>
                  <w:sz w:val="18"/>
                  <w:szCs w:val="18"/>
                </w:rPr>
                <w:alias w:val="Agenda 3, enter time allotted:"/>
                <w:tag w:val="Agenda 3, enter time allotted:"/>
                <w:id w:val="-253354029"/>
                <w:placeholder>
                  <w:docPart w:val="C0ECFE4A573D4BE998A7962CB5A7ED12"/>
                </w:placeholder>
                <w:temporary/>
                <w:showingPlcHdr/>
                <w15:appearance w15:val="hidden"/>
              </w:sdtPr>
              <w:sdtEndPr/>
              <w:sdtContent>
                <w:r w:rsidR="00F6394C" w:rsidRPr="002226A6">
                  <w:rPr>
                    <w:sz w:val="18"/>
                    <w:szCs w:val="18"/>
                  </w:rPr>
                  <w:t>Time allotted</w:t>
                </w:r>
              </w:sdtContent>
            </w:sdt>
          </w:p>
        </w:tc>
        <w:tc>
          <w:tcPr>
            <w:tcW w:w="6474" w:type="dxa"/>
          </w:tcPr>
          <w:p w14:paraId="4BBBDE69" w14:textId="263756E3" w:rsidR="00F6394C" w:rsidRPr="002226A6" w:rsidRDefault="00F6394C" w:rsidP="00953266">
            <w:pPr>
              <w:rPr>
                <w:sz w:val="18"/>
                <w:szCs w:val="18"/>
              </w:rPr>
            </w:pPr>
            <w:r w:rsidRPr="002226A6">
              <w:rPr>
                <w:sz w:val="18"/>
                <w:szCs w:val="18"/>
              </w:rPr>
              <w:t>Billie Heilman</w:t>
            </w:r>
          </w:p>
        </w:tc>
      </w:tr>
      <w:tr w:rsidR="00F6394C" w:rsidRPr="002226A6" w14:paraId="7F33AE94" w14:textId="77777777" w:rsidTr="00953266">
        <w:tc>
          <w:tcPr>
            <w:tcW w:w="2156" w:type="dxa"/>
          </w:tcPr>
          <w:p w14:paraId="7CF7B147" w14:textId="77777777" w:rsidR="00F6394C" w:rsidRPr="002226A6" w:rsidRDefault="004057F2" w:rsidP="00953266">
            <w:pPr>
              <w:rPr>
                <w:sz w:val="18"/>
                <w:szCs w:val="18"/>
              </w:rPr>
            </w:pPr>
            <w:sdt>
              <w:sdtPr>
                <w:rPr>
                  <w:sz w:val="18"/>
                  <w:szCs w:val="18"/>
                </w:rPr>
                <w:alias w:val="Agenda 3, discussion:"/>
                <w:tag w:val="Agenda 3, discussion:"/>
                <w:id w:val="528145911"/>
                <w:placeholder>
                  <w:docPart w:val="98A1D6D57DF445B2B47436C3195FC6E2"/>
                </w:placeholder>
                <w:temporary/>
                <w:showingPlcHdr/>
                <w15:appearance w15:val="hidden"/>
              </w:sdtPr>
              <w:sdtEndPr/>
              <w:sdtContent>
                <w:r w:rsidR="00F6394C" w:rsidRPr="002226A6">
                  <w:rPr>
                    <w:sz w:val="18"/>
                    <w:szCs w:val="18"/>
                  </w:rPr>
                  <w:t>Discussion</w:t>
                </w:r>
              </w:sdtContent>
            </w:sdt>
          </w:p>
        </w:tc>
        <w:tc>
          <w:tcPr>
            <w:tcW w:w="6474" w:type="dxa"/>
          </w:tcPr>
          <w:p w14:paraId="4558EAC7" w14:textId="48129659" w:rsidR="00F6394C" w:rsidRPr="002226A6" w:rsidRDefault="00F6394C" w:rsidP="00953266">
            <w:pPr>
              <w:rPr>
                <w:sz w:val="18"/>
                <w:szCs w:val="18"/>
              </w:rPr>
            </w:pPr>
            <w:r w:rsidRPr="002226A6">
              <w:rPr>
                <w:sz w:val="18"/>
                <w:szCs w:val="18"/>
              </w:rPr>
              <w:t>September 2018 Financials</w:t>
            </w:r>
          </w:p>
        </w:tc>
      </w:tr>
      <w:tr w:rsidR="00F6394C" w:rsidRPr="002226A6" w14:paraId="640A138E" w14:textId="77777777" w:rsidTr="00953266">
        <w:sdt>
          <w:sdtPr>
            <w:rPr>
              <w:sz w:val="18"/>
              <w:szCs w:val="18"/>
            </w:rPr>
            <w:alias w:val="Agenda 3, conclusions:"/>
            <w:tag w:val="Agenda 3, conclusions:"/>
            <w:id w:val="-1360664261"/>
            <w:placeholder>
              <w:docPart w:val="9ED0DCD576724BE8964908F3D4AAE1B7"/>
            </w:placeholder>
            <w:temporary/>
            <w:showingPlcHdr/>
            <w15:appearance w15:val="hidden"/>
          </w:sdtPr>
          <w:sdtEndPr/>
          <w:sdtContent>
            <w:tc>
              <w:tcPr>
                <w:tcW w:w="2156" w:type="dxa"/>
              </w:tcPr>
              <w:p w14:paraId="7CBD5F3E" w14:textId="77777777" w:rsidR="00F6394C" w:rsidRPr="002226A6" w:rsidRDefault="00F6394C" w:rsidP="00953266">
                <w:pPr>
                  <w:rPr>
                    <w:sz w:val="18"/>
                    <w:szCs w:val="18"/>
                  </w:rPr>
                </w:pPr>
                <w:r w:rsidRPr="002226A6">
                  <w:rPr>
                    <w:sz w:val="18"/>
                    <w:szCs w:val="18"/>
                  </w:rPr>
                  <w:t>Conclusions</w:t>
                </w:r>
              </w:p>
            </w:tc>
          </w:sdtContent>
        </w:sdt>
        <w:tc>
          <w:tcPr>
            <w:tcW w:w="6474" w:type="dxa"/>
          </w:tcPr>
          <w:p w14:paraId="2DCB90F8" w14:textId="77777777" w:rsidR="00F6394C" w:rsidRDefault="00571E01" w:rsidP="00953266">
            <w:pPr>
              <w:rPr>
                <w:sz w:val="18"/>
                <w:szCs w:val="18"/>
              </w:rPr>
            </w:pPr>
            <w:r>
              <w:rPr>
                <w:sz w:val="18"/>
                <w:szCs w:val="18"/>
              </w:rPr>
              <w:t>Hard copy of September financials circulated along with preliminary figures for Hullabaloo 2018.</w:t>
            </w:r>
          </w:p>
          <w:p w14:paraId="12E41830" w14:textId="77777777" w:rsidR="00507786" w:rsidRDefault="00507786" w:rsidP="00953266">
            <w:pPr>
              <w:rPr>
                <w:sz w:val="18"/>
                <w:szCs w:val="18"/>
              </w:rPr>
            </w:pPr>
          </w:p>
          <w:p w14:paraId="36A910DA" w14:textId="77777777" w:rsidR="00507786" w:rsidRDefault="00507786" w:rsidP="00953266">
            <w:pPr>
              <w:rPr>
                <w:sz w:val="18"/>
                <w:szCs w:val="18"/>
              </w:rPr>
            </w:pPr>
            <w:r>
              <w:rPr>
                <w:sz w:val="18"/>
                <w:szCs w:val="18"/>
              </w:rPr>
              <w:t>Special project funding in September included provisions for groundbreaking, Tinker Crates.</w:t>
            </w:r>
          </w:p>
          <w:p w14:paraId="691F3DB7" w14:textId="77777777" w:rsidR="00507786" w:rsidRDefault="00507786" w:rsidP="00953266">
            <w:pPr>
              <w:rPr>
                <w:sz w:val="18"/>
                <w:szCs w:val="18"/>
              </w:rPr>
            </w:pPr>
          </w:p>
          <w:p w14:paraId="295AE322" w14:textId="77777777" w:rsidR="00507786" w:rsidRDefault="00507786" w:rsidP="00953266">
            <w:pPr>
              <w:rPr>
                <w:sz w:val="18"/>
                <w:szCs w:val="18"/>
              </w:rPr>
            </w:pPr>
            <w:r>
              <w:rPr>
                <w:sz w:val="18"/>
                <w:szCs w:val="18"/>
              </w:rPr>
              <w:t>Checks that cleared in September included checks for Board insurance, Grandparents Day provisions, printing for Hullabaloo.</w:t>
            </w:r>
          </w:p>
          <w:p w14:paraId="07E5E095" w14:textId="77777777" w:rsidR="00507786" w:rsidRDefault="00507786" w:rsidP="00953266">
            <w:pPr>
              <w:rPr>
                <w:sz w:val="18"/>
                <w:szCs w:val="18"/>
              </w:rPr>
            </w:pPr>
          </w:p>
          <w:p w14:paraId="1BF8E48E" w14:textId="77777777" w:rsidR="00507786" w:rsidRDefault="00507786" w:rsidP="00953266">
            <w:pPr>
              <w:rPr>
                <w:sz w:val="18"/>
                <w:szCs w:val="18"/>
              </w:rPr>
            </w:pPr>
            <w:r>
              <w:rPr>
                <w:sz w:val="18"/>
                <w:szCs w:val="18"/>
              </w:rPr>
              <w:t>Mindful Music request from Ms. Vanderpool to come out of Mindfulness Yoga line item in Health and Wellness – but amount will be prorated at time of subscription. To be discussed further before request submitted.</w:t>
            </w:r>
          </w:p>
          <w:p w14:paraId="560657DC" w14:textId="77777777" w:rsidR="00507786" w:rsidRDefault="00507786" w:rsidP="00953266">
            <w:pPr>
              <w:rPr>
                <w:sz w:val="18"/>
                <w:szCs w:val="18"/>
              </w:rPr>
            </w:pPr>
          </w:p>
          <w:p w14:paraId="22613C03" w14:textId="77777777" w:rsidR="00507786" w:rsidRDefault="00507786" w:rsidP="00953266">
            <w:pPr>
              <w:rPr>
                <w:sz w:val="18"/>
                <w:szCs w:val="18"/>
              </w:rPr>
            </w:pPr>
            <w:r>
              <w:rPr>
                <w:sz w:val="18"/>
                <w:szCs w:val="18"/>
              </w:rPr>
              <w:t xml:space="preserve">Moving Minds credit has been issued to JES - $59.55. Teacher representatives to PTO Board will review to see if any items can be secured </w:t>
            </w:r>
            <w:proofErr w:type="gramStart"/>
            <w:r>
              <w:rPr>
                <w:sz w:val="18"/>
                <w:szCs w:val="18"/>
              </w:rPr>
              <w:t>for the amount of</w:t>
            </w:r>
            <w:proofErr w:type="gramEnd"/>
            <w:r>
              <w:rPr>
                <w:sz w:val="18"/>
                <w:szCs w:val="18"/>
              </w:rPr>
              <w:t xml:space="preserve"> credit.</w:t>
            </w:r>
          </w:p>
          <w:p w14:paraId="70D4F7F4" w14:textId="77777777" w:rsidR="00507786" w:rsidRDefault="00507786" w:rsidP="00953266">
            <w:pPr>
              <w:rPr>
                <w:sz w:val="18"/>
                <w:szCs w:val="18"/>
              </w:rPr>
            </w:pPr>
          </w:p>
          <w:p w14:paraId="1B5B5DEE" w14:textId="46760A6F" w:rsidR="00287DB3" w:rsidRDefault="00507786" w:rsidP="00953266">
            <w:pPr>
              <w:rPr>
                <w:sz w:val="18"/>
                <w:szCs w:val="18"/>
              </w:rPr>
            </w:pPr>
            <w:r>
              <w:rPr>
                <w:sz w:val="18"/>
                <w:szCs w:val="18"/>
              </w:rPr>
              <w:t>Hullabaloo preliminary figures</w:t>
            </w:r>
            <w:r w:rsidR="00EB558B">
              <w:rPr>
                <w:sz w:val="18"/>
                <w:szCs w:val="18"/>
              </w:rPr>
              <w:t xml:space="preserve"> were reviewed. Figures not finalized for key areas, including Major Raffle. Silent Auction $15,255. Games/tickets $6,364. Spirit Shop appears to be at a </w:t>
            </w:r>
            <w:proofErr w:type="gramStart"/>
            <w:r w:rsidR="00EB558B">
              <w:rPr>
                <w:sz w:val="18"/>
                <w:szCs w:val="18"/>
              </w:rPr>
              <w:t>loss</w:t>
            </w:r>
            <w:proofErr w:type="gramEnd"/>
            <w:r w:rsidR="00EB558B">
              <w:rPr>
                <w:sz w:val="18"/>
                <w:szCs w:val="18"/>
              </w:rPr>
              <w:t xml:space="preserve"> but the online sale is still going on through tonight (10/22) and additional funds will be raised through that. The Spirit Shop margin will be reviewed along with additional potential sale opportunities as year progresses.</w:t>
            </w:r>
            <w:r w:rsidR="00287DB3">
              <w:rPr>
                <w:sz w:val="18"/>
                <w:szCs w:val="18"/>
              </w:rPr>
              <w:t xml:space="preserve"> Consider leaving the online shop </w:t>
            </w:r>
            <w:r w:rsidR="007D5D8C">
              <w:rPr>
                <w:sz w:val="18"/>
                <w:szCs w:val="18"/>
              </w:rPr>
              <w:t xml:space="preserve">available </w:t>
            </w:r>
            <w:r w:rsidR="00287DB3">
              <w:rPr>
                <w:sz w:val="18"/>
                <w:szCs w:val="18"/>
              </w:rPr>
              <w:t>continuously and host a table for sales during the Family Night at the Book Fair.</w:t>
            </w:r>
          </w:p>
          <w:p w14:paraId="5848B23B" w14:textId="77EA6529" w:rsidR="00287DB3" w:rsidRDefault="00287DB3" w:rsidP="00953266">
            <w:pPr>
              <w:rPr>
                <w:sz w:val="18"/>
                <w:szCs w:val="18"/>
              </w:rPr>
            </w:pPr>
          </w:p>
          <w:p w14:paraId="7637CD07" w14:textId="2E715372" w:rsidR="00287DB3" w:rsidRDefault="00287DB3" w:rsidP="00953266">
            <w:pPr>
              <w:rPr>
                <w:sz w:val="18"/>
                <w:szCs w:val="18"/>
              </w:rPr>
            </w:pPr>
            <w:r>
              <w:rPr>
                <w:sz w:val="18"/>
                <w:szCs w:val="18"/>
              </w:rPr>
              <w:t xml:space="preserve">Overall preliminary figures </w:t>
            </w:r>
            <w:r w:rsidR="007D5D8C">
              <w:rPr>
                <w:sz w:val="18"/>
                <w:szCs w:val="18"/>
              </w:rPr>
              <w:t xml:space="preserve">for Hullabaloo </w:t>
            </w:r>
            <w:r>
              <w:rPr>
                <w:sz w:val="18"/>
                <w:szCs w:val="18"/>
              </w:rPr>
              <w:t>total out at $48,600. Budget figure was $50,000 but expenses are coming in lower than budget, so looking like overall</w:t>
            </w:r>
            <w:r w:rsidR="007D5D8C">
              <w:rPr>
                <w:sz w:val="18"/>
                <w:szCs w:val="18"/>
              </w:rPr>
              <w:t xml:space="preserve"> budget numbers may be</w:t>
            </w:r>
            <w:r>
              <w:rPr>
                <w:sz w:val="18"/>
                <w:szCs w:val="18"/>
              </w:rPr>
              <w:t xml:space="preserve"> better than projected budget figure</w:t>
            </w:r>
            <w:r w:rsidR="007D5D8C">
              <w:rPr>
                <w:sz w:val="18"/>
                <w:szCs w:val="18"/>
              </w:rPr>
              <w:t xml:space="preserve"> as estimated.</w:t>
            </w:r>
          </w:p>
          <w:p w14:paraId="07FBDAEB" w14:textId="5127C8AC" w:rsidR="00EB558B" w:rsidRPr="002226A6" w:rsidRDefault="00EB558B" w:rsidP="00953266">
            <w:pPr>
              <w:rPr>
                <w:sz w:val="18"/>
                <w:szCs w:val="18"/>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F6394C" w:rsidRPr="002226A6" w14:paraId="10ACABB9" w14:textId="77777777" w:rsidTr="00953266">
        <w:tc>
          <w:tcPr>
            <w:tcW w:w="8630" w:type="dxa"/>
          </w:tcPr>
          <w:p w14:paraId="69F254D0" w14:textId="683F6572" w:rsidR="00F6394C" w:rsidRPr="002226A6" w:rsidRDefault="00F6394C" w:rsidP="00953266">
            <w:pPr>
              <w:pStyle w:val="MinutesandAgendaTitles"/>
              <w:rPr>
                <w:sz w:val="18"/>
                <w:szCs w:val="18"/>
              </w:rPr>
            </w:pPr>
            <w:r w:rsidRPr="002226A6">
              <w:rPr>
                <w:sz w:val="18"/>
                <w:szCs w:val="18"/>
              </w:rPr>
              <w:t xml:space="preserve">Agenda Topic </w:t>
            </w:r>
            <w:r w:rsidR="00C75CF0" w:rsidRPr="002226A6">
              <w:rPr>
                <w:sz w:val="18"/>
                <w:szCs w:val="18"/>
              </w:rPr>
              <w:t>5</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F6394C" w:rsidRPr="002226A6" w14:paraId="6F50DF7A" w14:textId="77777777" w:rsidTr="00953266">
        <w:trPr>
          <w:cnfStyle w:val="100000000000" w:firstRow="1" w:lastRow="0" w:firstColumn="0" w:lastColumn="0" w:oddVBand="0" w:evenVBand="0" w:oddHBand="0" w:evenHBand="0" w:firstRowFirstColumn="0" w:firstRowLastColumn="0" w:lastRowFirstColumn="0" w:lastRowLastColumn="0"/>
        </w:trPr>
        <w:tc>
          <w:tcPr>
            <w:tcW w:w="2156" w:type="dxa"/>
          </w:tcPr>
          <w:p w14:paraId="4B448ADC" w14:textId="77777777" w:rsidR="00F6394C" w:rsidRPr="002226A6" w:rsidRDefault="004057F2" w:rsidP="00953266">
            <w:pPr>
              <w:rPr>
                <w:sz w:val="18"/>
                <w:szCs w:val="18"/>
              </w:rPr>
            </w:pPr>
            <w:sdt>
              <w:sdtPr>
                <w:rPr>
                  <w:sz w:val="18"/>
                  <w:szCs w:val="18"/>
                </w:rPr>
                <w:alias w:val="Agenda 3, enter time allotted:"/>
                <w:tag w:val="Agenda 3, enter time allotted:"/>
                <w:id w:val="-604034524"/>
                <w:placeholder>
                  <w:docPart w:val="B91DB1D9A7714AF7A5B2035EC9941AD7"/>
                </w:placeholder>
                <w:temporary/>
                <w:showingPlcHdr/>
                <w15:appearance w15:val="hidden"/>
              </w:sdtPr>
              <w:sdtEndPr/>
              <w:sdtContent>
                <w:r w:rsidR="00F6394C" w:rsidRPr="002226A6">
                  <w:rPr>
                    <w:sz w:val="18"/>
                    <w:szCs w:val="18"/>
                  </w:rPr>
                  <w:t>Time allotted</w:t>
                </w:r>
              </w:sdtContent>
            </w:sdt>
          </w:p>
        </w:tc>
        <w:tc>
          <w:tcPr>
            <w:tcW w:w="6474" w:type="dxa"/>
          </w:tcPr>
          <w:p w14:paraId="1F8FEBAC" w14:textId="080A38B3" w:rsidR="00F6394C" w:rsidRPr="002226A6" w:rsidRDefault="00F6394C" w:rsidP="00953266">
            <w:pPr>
              <w:rPr>
                <w:sz w:val="18"/>
                <w:szCs w:val="18"/>
              </w:rPr>
            </w:pPr>
            <w:r w:rsidRPr="002226A6">
              <w:rPr>
                <w:sz w:val="18"/>
                <w:szCs w:val="18"/>
              </w:rPr>
              <w:t>Jessica Duke</w:t>
            </w:r>
          </w:p>
        </w:tc>
      </w:tr>
      <w:tr w:rsidR="00F6394C" w:rsidRPr="002226A6" w14:paraId="25F5C9EB" w14:textId="77777777" w:rsidTr="00953266">
        <w:tc>
          <w:tcPr>
            <w:tcW w:w="2156" w:type="dxa"/>
          </w:tcPr>
          <w:p w14:paraId="0C9A3BCB" w14:textId="77777777" w:rsidR="00F6394C" w:rsidRPr="002226A6" w:rsidRDefault="004057F2" w:rsidP="00953266">
            <w:pPr>
              <w:rPr>
                <w:sz w:val="18"/>
                <w:szCs w:val="18"/>
              </w:rPr>
            </w:pPr>
            <w:sdt>
              <w:sdtPr>
                <w:rPr>
                  <w:sz w:val="18"/>
                  <w:szCs w:val="18"/>
                </w:rPr>
                <w:alias w:val="Agenda 3, discussion:"/>
                <w:tag w:val="Agenda 3, discussion:"/>
                <w:id w:val="-128786169"/>
                <w:placeholder>
                  <w:docPart w:val="4491DFD58E8843D3A924C0690134CCEA"/>
                </w:placeholder>
                <w:temporary/>
                <w:showingPlcHdr/>
                <w15:appearance w15:val="hidden"/>
              </w:sdtPr>
              <w:sdtEndPr/>
              <w:sdtContent>
                <w:r w:rsidR="00F6394C" w:rsidRPr="002226A6">
                  <w:rPr>
                    <w:sz w:val="18"/>
                    <w:szCs w:val="18"/>
                  </w:rPr>
                  <w:t>Discussion</w:t>
                </w:r>
              </w:sdtContent>
            </w:sdt>
          </w:p>
        </w:tc>
        <w:tc>
          <w:tcPr>
            <w:tcW w:w="6474" w:type="dxa"/>
          </w:tcPr>
          <w:p w14:paraId="13F48097" w14:textId="5D70095B" w:rsidR="00F6394C" w:rsidRPr="002226A6" w:rsidRDefault="00F6394C" w:rsidP="00953266">
            <w:pPr>
              <w:rPr>
                <w:sz w:val="18"/>
                <w:szCs w:val="18"/>
              </w:rPr>
            </w:pPr>
            <w:r w:rsidRPr="002226A6">
              <w:rPr>
                <w:sz w:val="18"/>
                <w:szCs w:val="18"/>
              </w:rPr>
              <w:t>Hullabaloo/</w:t>
            </w:r>
            <w:proofErr w:type="spellStart"/>
            <w:r w:rsidRPr="002226A6">
              <w:rPr>
                <w:sz w:val="18"/>
                <w:szCs w:val="18"/>
              </w:rPr>
              <w:t>HullaBREW</w:t>
            </w:r>
            <w:proofErr w:type="spellEnd"/>
            <w:r w:rsidRPr="002226A6">
              <w:rPr>
                <w:sz w:val="18"/>
                <w:szCs w:val="18"/>
              </w:rPr>
              <w:t xml:space="preserve"> 2019</w:t>
            </w:r>
          </w:p>
        </w:tc>
      </w:tr>
      <w:tr w:rsidR="00F6394C" w:rsidRPr="002226A6" w14:paraId="557C3D13" w14:textId="77777777" w:rsidTr="00953266">
        <w:sdt>
          <w:sdtPr>
            <w:rPr>
              <w:sz w:val="18"/>
              <w:szCs w:val="18"/>
            </w:rPr>
            <w:alias w:val="Agenda 3, conclusions:"/>
            <w:tag w:val="Agenda 3, conclusions:"/>
            <w:id w:val="1100762771"/>
            <w:placeholder>
              <w:docPart w:val="A2FC5616996F4A4B820774E3846800A0"/>
            </w:placeholder>
            <w:temporary/>
            <w:showingPlcHdr/>
            <w15:appearance w15:val="hidden"/>
          </w:sdtPr>
          <w:sdtEndPr/>
          <w:sdtContent>
            <w:tc>
              <w:tcPr>
                <w:tcW w:w="2156" w:type="dxa"/>
              </w:tcPr>
              <w:p w14:paraId="61500486" w14:textId="77777777" w:rsidR="00F6394C" w:rsidRPr="002226A6" w:rsidRDefault="00F6394C" w:rsidP="00953266">
                <w:pPr>
                  <w:rPr>
                    <w:sz w:val="18"/>
                    <w:szCs w:val="18"/>
                  </w:rPr>
                </w:pPr>
                <w:r w:rsidRPr="002226A6">
                  <w:rPr>
                    <w:sz w:val="18"/>
                    <w:szCs w:val="18"/>
                  </w:rPr>
                  <w:t>Conclusions</w:t>
                </w:r>
              </w:p>
            </w:tc>
          </w:sdtContent>
        </w:sdt>
        <w:tc>
          <w:tcPr>
            <w:tcW w:w="6474" w:type="dxa"/>
          </w:tcPr>
          <w:p w14:paraId="0D2A85C5" w14:textId="77777777" w:rsidR="00F6394C" w:rsidRDefault="00505FCF" w:rsidP="00953266">
            <w:pPr>
              <w:rPr>
                <w:sz w:val="18"/>
                <w:szCs w:val="18"/>
              </w:rPr>
            </w:pPr>
            <w:proofErr w:type="gramStart"/>
            <w:r>
              <w:rPr>
                <w:sz w:val="18"/>
                <w:szCs w:val="18"/>
              </w:rPr>
              <w:t>Typically</w:t>
            </w:r>
            <w:proofErr w:type="gramEnd"/>
            <w:r>
              <w:rPr>
                <w:sz w:val="18"/>
                <w:szCs w:val="18"/>
              </w:rPr>
              <w:t xml:space="preserve"> date for next year Hullabaloo happens in late October. Date not yet set with construction timetable unclear.</w:t>
            </w:r>
          </w:p>
          <w:p w14:paraId="33185D8C" w14:textId="77777777" w:rsidR="00505FCF" w:rsidRDefault="00505FCF" w:rsidP="00953266">
            <w:pPr>
              <w:rPr>
                <w:sz w:val="18"/>
                <w:szCs w:val="18"/>
              </w:rPr>
            </w:pPr>
          </w:p>
          <w:p w14:paraId="62D0D3EB" w14:textId="77777777" w:rsidR="00505FCF" w:rsidRDefault="00505FCF" w:rsidP="00953266">
            <w:pPr>
              <w:rPr>
                <w:sz w:val="18"/>
                <w:szCs w:val="18"/>
              </w:rPr>
            </w:pPr>
            <w:r>
              <w:rPr>
                <w:sz w:val="18"/>
                <w:szCs w:val="18"/>
              </w:rPr>
              <w:t>Potential for location change – and impact to dates need to be reviewed/discussed.</w:t>
            </w:r>
            <w:r w:rsidR="004078C7">
              <w:rPr>
                <w:sz w:val="18"/>
                <w:szCs w:val="18"/>
              </w:rPr>
              <w:t xml:space="preserve"> Mess Hall at Tower Park discussed as potential alternate location, with consideration of the outdoor space also available near Mess Hall. The possibility of not having a Hullabaloo festival was also discussed.</w:t>
            </w:r>
          </w:p>
          <w:p w14:paraId="50237AE1" w14:textId="77777777" w:rsidR="004078C7" w:rsidRDefault="004078C7" w:rsidP="00953266">
            <w:pPr>
              <w:rPr>
                <w:sz w:val="18"/>
                <w:szCs w:val="18"/>
              </w:rPr>
            </w:pPr>
          </w:p>
          <w:p w14:paraId="470C8CBB" w14:textId="77777777" w:rsidR="004078C7" w:rsidRDefault="004078C7" w:rsidP="00953266">
            <w:pPr>
              <w:rPr>
                <w:sz w:val="18"/>
                <w:szCs w:val="18"/>
              </w:rPr>
            </w:pPr>
            <w:r>
              <w:rPr>
                <w:sz w:val="18"/>
                <w:szCs w:val="18"/>
              </w:rPr>
              <w:t xml:space="preserve">Alternate fundraising efforts were reviewed – retain silent auction as one fundraising element, as well as the Major Raffle. </w:t>
            </w:r>
            <w:proofErr w:type="spellStart"/>
            <w:r>
              <w:rPr>
                <w:sz w:val="18"/>
                <w:szCs w:val="18"/>
              </w:rPr>
              <w:t>HullaBREW</w:t>
            </w:r>
            <w:proofErr w:type="spellEnd"/>
            <w:r>
              <w:rPr>
                <w:sz w:val="18"/>
                <w:szCs w:val="18"/>
              </w:rPr>
              <w:t xml:space="preserve"> could be considered as a separate entity/event. Further discussion and research on licensing will be facilitated on this topic.</w:t>
            </w:r>
          </w:p>
          <w:p w14:paraId="08428467" w14:textId="77777777" w:rsidR="004078C7" w:rsidRDefault="004078C7" w:rsidP="00953266">
            <w:pPr>
              <w:rPr>
                <w:sz w:val="18"/>
                <w:szCs w:val="18"/>
              </w:rPr>
            </w:pPr>
          </w:p>
          <w:p w14:paraId="7D97EF59" w14:textId="38AF9D51" w:rsidR="004078C7" w:rsidRDefault="004078C7" w:rsidP="00953266">
            <w:pPr>
              <w:rPr>
                <w:sz w:val="18"/>
                <w:szCs w:val="18"/>
              </w:rPr>
            </w:pPr>
            <w:r>
              <w:rPr>
                <w:sz w:val="18"/>
                <w:szCs w:val="18"/>
              </w:rPr>
              <w:t>Additional item discussed included a spaghetti dinner that would also encompass silent auctio</w:t>
            </w:r>
            <w:r w:rsidR="005956E5">
              <w:rPr>
                <w:sz w:val="18"/>
                <w:szCs w:val="18"/>
              </w:rPr>
              <w:t>n, children’s art, major raffle, etc.</w:t>
            </w:r>
            <w:r w:rsidR="009E4EFB">
              <w:rPr>
                <w:sz w:val="18"/>
                <w:szCs w:val="18"/>
              </w:rPr>
              <w:t xml:space="preserve"> Additional consideration was given to combining STEAM night </w:t>
            </w:r>
            <w:r w:rsidR="007D5D8C">
              <w:rPr>
                <w:sz w:val="18"/>
                <w:szCs w:val="18"/>
              </w:rPr>
              <w:t xml:space="preserve">and/or culture night </w:t>
            </w:r>
            <w:r w:rsidR="009E4EFB">
              <w:rPr>
                <w:sz w:val="18"/>
                <w:szCs w:val="18"/>
              </w:rPr>
              <w:t xml:space="preserve">with other fundraising efforts </w:t>
            </w:r>
            <w:r w:rsidR="007D5D8C">
              <w:rPr>
                <w:sz w:val="18"/>
                <w:szCs w:val="18"/>
              </w:rPr>
              <w:t>historically associated with Hullabaloo.</w:t>
            </w:r>
          </w:p>
          <w:p w14:paraId="5AEBC652" w14:textId="222430F3" w:rsidR="00085B56" w:rsidRDefault="00085B56" w:rsidP="00953266">
            <w:pPr>
              <w:rPr>
                <w:sz w:val="18"/>
                <w:szCs w:val="18"/>
              </w:rPr>
            </w:pPr>
          </w:p>
          <w:p w14:paraId="6176A91A" w14:textId="6A36AC17" w:rsidR="00085B56" w:rsidRDefault="00085B56" w:rsidP="00953266">
            <w:pPr>
              <w:rPr>
                <w:sz w:val="18"/>
                <w:szCs w:val="18"/>
              </w:rPr>
            </w:pPr>
            <w:r>
              <w:rPr>
                <w:sz w:val="18"/>
                <w:szCs w:val="18"/>
              </w:rPr>
              <w:t xml:space="preserve">Further discussion will take place </w:t>
            </w:r>
            <w:r w:rsidR="009A78FE">
              <w:rPr>
                <w:sz w:val="18"/>
                <w:szCs w:val="18"/>
              </w:rPr>
              <w:t>at the November 2018 PTO meeting.</w:t>
            </w:r>
          </w:p>
          <w:p w14:paraId="55CA85CF" w14:textId="0C1E3305" w:rsidR="005956E5" w:rsidRPr="002226A6" w:rsidRDefault="005956E5" w:rsidP="00953266">
            <w:pPr>
              <w:rPr>
                <w:sz w:val="18"/>
                <w:szCs w:val="18"/>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F6394C" w:rsidRPr="002226A6" w14:paraId="05673417" w14:textId="77777777" w:rsidTr="00953266">
        <w:tc>
          <w:tcPr>
            <w:tcW w:w="8630" w:type="dxa"/>
          </w:tcPr>
          <w:p w14:paraId="0D9E1A64" w14:textId="21196CFC" w:rsidR="00F6394C" w:rsidRPr="002226A6" w:rsidRDefault="00F6394C" w:rsidP="00953266">
            <w:pPr>
              <w:pStyle w:val="MinutesandAgendaTitles"/>
              <w:rPr>
                <w:sz w:val="18"/>
                <w:szCs w:val="18"/>
              </w:rPr>
            </w:pPr>
            <w:r w:rsidRPr="002226A6">
              <w:rPr>
                <w:sz w:val="18"/>
                <w:szCs w:val="18"/>
              </w:rPr>
              <w:t>Walk-On Topics – Concerns/Questions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F6394C" w:rsidRPr="002226A6" w14:paraId="2D20461A" w14:textId="77777777" w:rsidTr="00953266">
        <w:trPr>
          <w:cnfStyle w:val="100000000000" w:firstRow="1" w:lastRow="0" w:firstColumn="0" w:lastColumn="0" w:oddVBand="0" w:evenVBand="0" w:oddHBand="0" w:evenHBand="0" w:firstRowFirstColumn="0" w:firstRowLastColumn="0" w:lastRowFirstColumn="0" w:lastRowLastColumn="0"/>
        </w:trPr>
        <w:tc>
          <w:tcPr>
            <w:tcW w:w="2156" w:type="dxa"/>
          </w:tcPr>
          <w:p w14:paraId="63460DF3" w14:textId="77777777" w:rsidR="00F6394C" w:rsidRPr="002226A6" w:rsidRDefault="004057F2" w:rsidP="00953266">
            <w:pPr>
              <w:rPr>
                <w:sz w:val="18"/>
                <w:szCs w:val="18"/>
              </w:rPr>
            </w:pPr>
            <w:sdt>
              <w:sdtPr>
                <w:rPr>
                  <w:sz w:val="18"/>
                  <w:szCs w:val="18"/>
                </w:rPr>
                <w:alias w:val="Agenda 3, enter time allotted:"/>
                <w:tag w:val="Agenda 3, enter time allotted:"/>
                <w:id w:val="-1746324393"/>
                <w:placeholder>
                  <w:docPart w:val="9B891505F75045C6A95B8A56B9B2DB16"/>
                </w:placeholder>
                <w:temporary/>
                <w:showingPlcHdr/>
                <w15:appearance w15:val="hidden"/>
              </w:sdtPr>
              <w:sdtEndPr/>
              <w:sdtContent>
                <w:r w:rsidR="00F6394C" w:rsidRPr="002226A6">
                  <w:rPr>
                    <w:sz w:val="18"/>
                    <w:szCs w:val="18"/>
                  </w:rPr>
                  <w:t>Time allotted</w:t>
                </w:r>
              </w:sdtContent>
            </w:sdt>
          </w:p>
        </w:tc>
        <w:tc>
          <w:tcPr>
            <w:tcW w:w="6474" w:type="dxa"/>
          </w:tcPr>
          <w:p w14:paraId="11921AF1" w14:textId="5CCF7574" w:rsidR="00F6394C" w:rsidRPr="002226A6" w:rsidRDefault="00D06652" w:rsidP="00953266">
            <w:pPr>
              <w:rPr>
                <w:sz w:val="18"/>
                <w:szCs w:val="18"/>
              </w:rPr>
            </w:pPr>
            <w:r w:rsidRPr="002226A6">
              <w:rPr>
                <w:sz w:val="18"/>
                <w:szCs w:val="18"/>
              </w:rPr>
              <w:t>Open</w:t>
            </w:r>
          </w:p>
        </w:tc>
      </w:tr>
      <w:tr w:rsidR="00F6394C" w:rsidRPr="002226A6" w14:paraId="0629DB0E" w14:textId="77777777" w:rsidTr="00953266">
        <w:tc>
          <w:tcPr>
            <w:tcW w:w="2156" w:type="dxa"/>
          </w:tcPr>
          <w:p w14:paraId="4A2E0FEA" w14:textId="77777777" w:rsidR="00F6394C" w:rsidRPr="002226A6" w:rsidRDefault="004057F2" w:rsidP="00953266">
            <w:pPr>
              <w:rPr>
                <w:sz w:val="18"/>
                <w:szCs w:val="18"/>
              </w:rPr>
            </w:pPr>
            <w:sdt>
              <w:sdtPr>
                <w:rPr>
                  <w:sz w:val="18"/>
                  <w:szCs w:val="18"/>
                </w:rPr>
                <w:alias w:val="Agenda 3, discussion:"/>
                <w:tag w:val="Agenda 3, discussion:"/>
                <w:id w:val="769211439"/>
                <w:placeholder>
                  <w:docPart w:val="BC6312EF05F4403DB9E07FDB40E61271"/>
                </w:placeholder>
                <w:temporary/>
                <w:showingPlcHdr/>
                <w15:appearance w15:val="hidden"/>
              </w:sdtPr>
              <w:sdtEndPr/>
              <w:sdtContent>
                <w:r w:rsidR="00F6394C" w:rsidRPr="002226A6">
                  <w:rPr>
                    <w:sz w:val="18"/>
                    <w:szCs w:val="18"/>
                  </w:rPr>
                  <w:t>Discussion</w:t>
                </w:r>
              </w:sdtContent>
            </w:sdt>
          </w:p>
        </w:tc>
        <w:tc>
          <w:tcPr>
            <w:tcW w:w="6474" w:type="dxa"/>
          </w:tcPr>
          <w:p w14:paraId="63249544" w14:textId="77777777" w:rsidR="00F6394C" w:rsidRDefault="007B4B59" w:rsidP="00953266">
            <w:pPr>
              <w:rPr>
                <w:sz w:val="18"/>
                <w:szCs w:val="18"/>
              </w:rPr>
            </w:pPr>
            <w:r>
              <w:rPr>
                <w:sz w:val="18"/>
                <w:szCs w:val="18"/>
              </w:rPr>
              <w:t xml:space="preserve">Thank </w:t>
            </w:r>
            <w:proofErr w:type="gramStart"/>
            <w:r>
              <w:rPr>
                <w:sz w:val="18"/>
                <w:szCs w:val="18"/>
              </w:rPr>
              <w:t>you gifts</w:t>
            </w:r>
            <w:proofErr w:type="gramEnd"/>
            <w:r>
              <w:rPr>
                <w:sz w:val="18"/>
                <w:szCs w:val="18"/>
              </w:rPr>
              <w:t xml:space="preserve"> for staff for Hullabaloo were discussed. No cash or gift cards are permissible per accounting standards (Jay, Paul, Jeff).</w:t>
            </w:r>
          </w:p>
          <w:p w14:paraId="63B619A8" w14:textId="77777777" w:rsidR="007B4B59" w:rsidRDefault="007B4B59" w:rsidP="00953266">
            <w:pPr>
              <w:rPr>
                <w:sz w:val="18"/>
                <w:szCs w:val="18"/>
              </w:rPr>
            </w:pPr>
          </w:p>
          <w:p w14:paraId="6D1EA232" w14:textId="77777777" w:rsidR="007B4B59" w:rsidRDefault="007B4B59" w:rsidP="00953266">
            <w:pPr>
              <w:rPr>
                <w:sz w:val="18"/>
                <w:szCs w:val="18"/>
              </w:rPr>
            </w:pPr>
            <w:r>
              <w:rPr>
                <w:sz w:val="18"/>
                <w:szCs w:val="18"/>
              </w:rPr>
              <w:t xml:space="preserve">Bricks from the demolition for potential donations were discussed. Holly Schulkers will research what was done at Moyer and </w:t>
            </w:r>
            <w:proofErr w:type="spellStart"/>
            <w:r>
              <w:rPr>
                <w:sz w:val="18"/>
                <w:szCs w:val="18"/>
              </w:rPr>
              <w:t>Woodfill</w:t>
            </w:r>
            <w:proofErr w:type="spellEnd"/>
            <w:r>
              <w:rPr>
                <w:sz w:val="18"/>
                <w:szCs w:val="18"/>
              </w:rPr>
              <w:t xml:space="preserve"> for this type of potential fundraising.</w:t>
            </w:r>
          </w:p>
          <w:p w14:paraId="64254DE3" w14:textId="0F954903" w:rsidR="007B4B59" w:rsidRPr="002226A6" w:rsidRDefault="007B4B59" w:rsidP="00953266">
            <w:pPr>
              <w:rPr>
                <w:sz w:val="18"/>
                <w:szCs w:val="18"/>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F6394C" w:rsidRPr="002226A6" w14:paraId="2520BD49" w14:textId="77777777" w:rsidTr="00953266">
        <w:tc>
          <w:tcPr>
            <w:tcW w:w="8630" w:type="dxa"/>
          </w:tcPr>
          <w:p w14:paraId="0ED89033" w14:textId="3DE2EB4C" w:rsidR="00F6394C" w:rsidRPr="002226A6" w:rsidRDefault="00C75CF0" w:rsidP="00953266">
            <w:pPr>
              <w:pStyle w:val="MinutesandAgendaTitles"/>
              <w:rPr>
                <w:sz w:val="18"/>
                <w:szCs w:val="18"/>
              </w:rPr>
            </w:pPr>
            <w:r w:rsidRPr="002226A6">
              <w:rPr>
                <w:sz w:val="18"/>
                <w:szCs w:val="18"/>
              </w:rPr>
              <w:t>Meeting Concluded and Adjourned</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F6394C" w:rsidRPr="002226A6" w14:paraId="408D4548" w14:textId="77777777" w:rsidTr="00953266">
        <w:trPr>
          <w:cnfStyle w:val="100000000000" w:firstRow="1" w:lastRow="0" w:firstColumn="0" w:lastColumn="0" w:oddVBand="0" w:evenVBand="0" w:oddHBand="0" w:evenHBand="0" w:firstRowFirstColumn="0" w:firstRowLastColumn="0" w:lastRowFirstColumn="0" w:lastRowLastColumn="0"/>
        </w:trPr>
        <w:tc>
          <w:tcPr>
            <w:tcW w:w="2156" w:type="dxa"/>
          </w:tcPr>
          <w:p w14:paraId="740A5B4E" w14:textId="77777777" w:rsidR="00F6394C" w:rsidRPr="002226A6" w:rsidRDefault="004057F2" w:rsidP="00953266">
            <w:pPr>
              <w:rPr>
                <w:sz w:val="18"/>
                <w:szCs w:val="18"/>
              </w:rPr>
            </w:pPr>
            <w:sdt>
              <w:sdtPr>
                <w:rPr>
                  <w:sz w:val="18"/>
                  <w:szCs w:val="18"/>
                </w:rPr>
                <w:alias w:val="Agenda 3, enter time allotted:"/>
                <w:tag w:val="Agenda 3, enter time allotted:"/>
                <w:id w:val="-911158124"/>
                <w:placeholder>
                  <w:docPart w:val="626D81D2EC4042BA98DD23F5E573D457"/>
                </w:placeholder>
                <w:temporary/>
                <w:showingPlcHdr/>
                <w15:appearance w15:val="hidden"/>
              </w:sdtPr>
              <w:sdtEndPr/>
              <w:sdtContent>
                <w:r w:rsidR="00F6394C" w:rsidRPr="002226A6">
                  <w:rPr>
                    <w:sz w:val="18"/>
                    <w:szCs w:val="18"/>
                  </w:rPr>
                  <w:t>Time allotted</w:t>
                </w:r>
              </w:sdtContent>
            </w:sdt>
          </w:p>
        </w:tc>
        <w:tc>
          <w:tcPr>
            <w:tcW w:w="6474" w:type="dxa"/>
          </w:tcPr>
          <w:p w14:paraId="4C5DAB9B" w14:textId="77777777" w:rsidR="00F6394C" w:rsidRPr="002226A6" w:rsidRDefault="00F6394C" w:rsidP="00953266">
            <w:pPr>
              <w:rPr>
                <w:sz w:val="18"/>
                <w:szCs w:val="18"/>
              </w:rPr>
            </w:pPr>
            <w:r w:rsidRPr="002226A6">
              <w:rPr>
                <w:sz w:val="18"/>
                <w:szCs w:val="18"/>
              </w:rPr>
              <w:t>Holly Schulkers</w:t>
            </w:r>
          </w:p>
        </w:tc>
      </w:tr>
      <w:tr w:rsidR="00F6394C" w:rsidRPr="002226A6" w14:paraId="775ABC69" w14:textId="77777777" w:rsidTr="00953266">
        <w:tc>
          <w:tcPr>
            <w:tcW w:w="2156" w:type="dxa"/>
          </w:tcPr>
          <w:p w14:paraId="06A7AB2F" w14:textId="77777777" w:rsidR="00F6394C" w:rsidRPr="002226A6" w:rsidRDefault="004057F2" w:rsidP="00953266">
            <w:pPr>
              <w:rPr>
                <w:sz w:val="18"/>
                <w:szCs w:val="18"/>
              </w:rPr>
            </w:pPr>
            <w:sdt>
              <w:sdtPr>
                <w:rPr>
                  <w:sz w:val="18"/>
                  <w:szCs w:val="18"/>
                </w:rPr>
                <w:alias w:val="Agenda 3, discussion:"/>
                <w:tag w:val="Agenda 3, discussion:"/>
                <w:id w:val="-1420558355"/>
                <w:placeholder>
                  <w:docPart w:val="B0E0F5EE2B1E463BA7F66DB05C9ED6F8"/>
                </w:placeholder>
                <w:temporary/>
                <w:showingPlcHdr/>
                <w15:appearance w15:val="hidden"/>
              </w:sdtPr>
              <w:sdtEndPr/>
              <w:sdtContent>
                <w:r w:rsidR="00F6394C" w:rsidRPr="002226A6">
                  <w:rPr>
                    <w:sz w:val="18"/>
                    <w:szCs w:val="18"/>
                  </w:rPr>
                  <w:t>Discussion</w:t>
                </w:r>
              </w:sdtContent>
            </w:sdt>
          </w:p>
        </w:tc>
        <w:tc>
          <w:tcPr>
            <w:tcW w:w="6474" w:type="dxa"/>
          </w:tcPr>
          <w:p w14:paraId="2D7D42FC" w14:textId="77777777" w:rsidR="00F6394C" w:rsidRPr="007C3469" w:rsidRDefault="007C3469" w:rsidP="00953266">
            <w:pPr>
              <w:rPr>
                <w:sz w:val="18"/>
                <w:szCs w:val="18"/>
              </w:rPr>
            </w:pPr>
            <w:r w:rsidRPr="007C3469">
              <w:rPr>
                <w:sz w:val="18"/>
                <w:szCs w:val="18"/>
              </w:rPr>
              <w:t>Billie Heilman motion to adjourn.</w:t>
            </w:r>
          </w:p>
          <w:p w14:paraId="069ABEEA" w14:textId="77777777" w:rsidR="007C3469" w:rsidRDefault="007C3469" w:rsidP="00953266">
            <w:pPr>
              <w:rPr>
                <w:sz w:val="18"/>
                <w:szCs w:val="18"/>
              </w:rPr>
            </w:pPr>
            <w:r>
              <w:rPr>
                <w:sz w:val="18"/>
                <w:szCs w:val="18"/>
              </w:rPr>
              <w:t>Tricia Powell seconded the motion.</w:t>
            </w:r>
          </w:p>
          <w:p w14:paraId="44AF8DB1" w14:textId="77777777" w:rsidR="007C3469" w:rsidRDefault="007C3469" w:rsidP="00953266">
            <w:pPr>
              <w:rPr>
                <w:sz w:val="18"/>
                <w:szCs w:val="18"/>
              </w:rPr>
            </w:pPr>
          </w:p>
          <w:p w14:paraId="695EDD40" w14:textId="068F05B5" w:rsidR="007C3469" w:rsidRPr="002226A6" w:rsidRDefault="007C3469" w:rsidP="00953266">
            <w:pPr>
              <w:rPr>
                <w:sz w:val="18"/>
                <w:szCs w:val="18"/>
              </w:rPr>
            </w:pPr>
            <w:r>
              <w:rPr>
                <w:sz w:val="18"/>
                <w:szCs w:val="18"/>
              </w:rPr>
              <w:t>The meeting was adjourned at 6:40.</w:t>
            </w:r>
          </w:p>
        </w:tc>
      </w:tr>
    </w:tbl>
    <w:p w14:paraId="799A8337" w14:textId="77777777" w:rsidR="00195D08" w:rsidRPr="002226A6" w:rsidRDefault="00195D08" w:rsidP="003F4225">
      <w:pPr>
        <w:rPr>
          <w:sz w:val="18"/>
          <w:szCs w:val="18"/>
        </w:rPr>
      </w:pPr>
    </w:p>
    <w:sectPr w:rsidR="00195D08" w:rsidRPr="002226A6" w:rsidSect="0043271B">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D5B8" w14:textId="77777777" w:rsidR="004057F2" w:rsidRDefault="004057F2">
      <w:r>
        <w:separator/>
      </w:r>
    </w:p>
  </w:endnote>
  <w:endnote w:type="continuationSeparator" w:id="0">
    <w:p w14:paraId="02AE952D" w14:textId="77777777" w:rsidR="004057F2" w:rsidRDefault="0040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8913" w14:textId="77777777" w:rsidR="004057F2" w:rsidRDefault="004057F2">
      <w:r>
        <w:separator/>
      </w:r>
    </w:p>
  </w:footnote>
  <w:footnote w:type="continuationSeparator" w:id="0">
    <w:p w14:paraId="111C37EF" w14:textId="77777777" w:rsidR="004057F2" w:rsidRDefault="0040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5E8A" w14:textId="113F6991" w:rsidR="006E0E70" w:rsidRDefault="0048283E" w:rsidP="00BA26A6">
    <w:pPr>
      <w:pStyle w:val="MeetingMinutesHeading"/>
    </w:pPr>
    <w:r>
      <w:t>M</w:t>
    </w:r>
    <w:r w:rsidR="006764DB">
      <w:t>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DE"/>
    <w:rsid w:val="00030FC8"/>
    <w:rsid w:val="00070E66"/>
    <w:rsid w:val="00073AED"/>
    <w:rsid w:val="00085B56"/>
    <w:rsid w:val="000A75F5"/>
    <w:rsid w:val="000C4B7D"/>
    <w:rsid w:val="000C75DA"/>
    <w:rsid w:val="00160389"/>
    <w:rsid w:val="0018514B"/>
    <w:rsid w:val="0019353F"/>
    <w:rsid w:val="00195D08"/>
    <w:rsid w:val="001A10F5"/>
    <w:rsid w:val="002125CD"/>
    <w:rsid w:val="002226A6"/>
    <w:rsid w:val="00223269"/>
    <w:rsid w:val="00287DB3"/>
    <w:rsid w:val="002A5825"/>
    <w:rsid w:val="00331E07"/>
    <w:rsid w:val="003F4225"/>
    <w:rsid w:val="004057F2"/>
    <w:rsid w:val="004078C7"/>
    <w:rsid w:val="00410239"/>
    <w:rsid w:val="0043271B"/>
    <w:rsid w:val="00453EDE"/>
    <w:rsid w:val="00474BB5"/>
    <w:rsid w:val="0048283E"/>
    <w:rsid w:val="004B3198"/>
    <w:rsid w:val="004C533C"/>
    <w:rsid w:val="00505FCF"/>
    <w:rsid w:val="00507786"/>
    <w:rsid w:val="00562515"/>
    <w:rsid w:val="00571E01"/>
    <w:rsid w:val="005956E5"/>
    <w:rsid w:val="005A7A61"/>
    <w:rsid w:val="005B4554"/>
    <w:rsid w:val="006208DE"/>
    <w:rsid w:val="00624E8B"/>
    <w:rsid w:val="006764DB"/>
    <w:rsid w:val="006858FE"/>
    <w:rsid w:val="006E0E70"/>
    <w:rsid w:val="007623AA"/>
    <w:rsid w:val="00793B2B"/>
    <w:rsid w:val="00794AC9"/>
    <w:rsid w:val="007B4B59"/>
    <w:rsid w:val="007C3469"/>
    <w:rsid w:val="007D5D8C"/>
    <w:rsid w:val="009010DC"/>
    <w:rsid w:val="00941485"/>
    <w:rsid w:val="009759DB"/>
    <w:rsid w:val="009A4B7B"/>
    <w:rsid w:val="009A78FE"/>
    <w:rsid w:val="009C6835"/>
    <w:rsid w:val="009D0401"/>
    <w:rsid w:val="009D17C7"/>
    <w:rsid w:val="009D20D8"/>
    <w:rsid w:val="009E1C12"/>
    <w:rsid w:val="009E4EFB"/>
    <w:rsid w:val="00A2210A"/>
    <w:rsid w:val="00A57407"/>
    <w:rsid w:val="00B074A5"/>
    <w:rsid w:val="00B4503C"/>
    <w:rsid w:val="00BA26A6"/>
    <w:rsid w:val="00BF29EE"/>
    <w:rsid w:val="00C7087C"/>
    <w:rsid w:val="00C74B7F"/>
    <w:rsid w:val="00C75CF0"/>
    <w:rsid w:val="00CA4B0E"/>
    <w:rsid w:val="00D06652"/>
    <w:rsid w:val="00D51AE5"/>
    <w:rsid w:val="00DA094C"/>
    <w:rsid w:val="00DD7AAF"/>
    <w:rsid w:val="00DF43E0"/>
    <w:rsid w:val="00EA6146"/>
    <w:rsid w:val="00EB558B"/>
    <w:rsid w:val="00EE0997"/>
    <w:rsid w:val="00F23DC5"/>
    <w:rsid w:val="00F6394C"/>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807C15"/>
  <w15:docId w15:val="{F19EDB84-9A99-4B90-9DAD-0FEECA5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Roaming\Microsoft\Templates\Elegant%20meeting%20minute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3C3531779C45A18E9D1D2F81535F2D"/>
        <w:category>
          <w:name w:val="General"/>
          <w:gallery w:val="placeholder"/>
        </w:category>
        <w:types>
          <w:type w:val="bbPlcHdr"/>
        </w:types>
        <w:behaviors>
          <w:behavior w:val="content"/>
        </w:behaviors>
        <w:guid w:val="{832EE60B-5A25-4989-8893-390B4EE15E24}"/>
      </w:docPartPr>
      <w:docPartBody>
        <w:p w:rsidR="002D41CE" w:rsidRDefault="00A57796">
          <w:pPr>
            <w:pStyle w:val="973C3531779C45A18E9D1D2F81535F2D"/>
          </w:pPr>
          <w:r w:rsidRPr="00195D08">
            <w:t>Meeting called by</w:t>
          </w:r>
        </w:p>
      </w:docPartBody>
    </w:docPart>
    <w:docPart>
      <w:docPartPr>
        <w:name w:val="48C241C0DFA1477CA94996750644AEF5"/>
        <w:category>
          <w:name w:val="General"/>
          <w:gallery w:val="placeholder"/>
        </w:category>
        <w:types>
          <w:type w:val="bbPlcHdr"/>
        </w:types>
        <w:behaviors>
          <w:behavior w:val="content"/>
        </w:behaviors>
        <w:guid w:val="{C239C5CA-1C0B-4D32-A775-8BD6F4FEC8C6}"/>
      </w:docPartPr>
      <w:docPartBody>
        <w:p w:rsidR="002D41CE" w:rsidRDefault="00A57796">
          <w:pPr>
            <w:pStyle w:val="48C241C0DFA1477CA94996750644AEF5"/>
          </w:pPr>
          <w:r w:rsidRPr="00195D08">
            <w:t>Type of meeting</w:t>
          </w:r>
        </w:p>
      </w:docPartBody>
    </w:docPart>
    <w:docPart>
      <w:docPartPr>
        <w:name w:val="60B268A68C1141A88BE56A220CE61936"/>
        <w:category>
          <w:name w:val="General"/>
          <w:gallery w:val="placeholder"/>
        </w:category>
        <w:types>
          <w:type w:val="bbPlcHdr"/>
        </w:types>
        <w:behaviors>
          <w:behavior w:val="content"/>
        </w:behaviors>
        <w:guid w:val="{A733554A-7E99-4301-8EB2-62CF9E99431A}"/>
      </w:docPartPr>
      <w:docPartBody>
        <w:p w:rsidR="002D41CE" w:rsidRDefault="00A57796">
          <w:pPr>
            <w:pStyle w:val="60B268A68C1141A88BE56A220CE61936"/>
          </w:pPr>
          <w:r w:rsidRPr="00195D08">
            <w:t>Facilitator</w:t>
          </w:r>
        </w:p>
      </w:docPartBody>
    </w:docPart>
    <w:docPart>
      <w:docPartPr>
        <w:name w:val="9D16CFD6FD14463F91AA75A603CED52A"/>
        <w:category>
          <w:name w:val="General"/>
          <w:gallery w:val="placeholder"/>
        </w:category>
        <w:types>
          <w:type w:val="bbPlcHdr"/>
        </w:types>
        <w:behaviors>
          <w:behavior w:val="content"/>
        </w:behaviors>
        <w:guid w:val="{C9EC30EC-309E-4670-80F2-F4EBA9C2C0FC}"/>
      </w:docPartPr>
      <w:docPartBody>
        <w:p w:rsidR="002D41CE" w:rsidRDefault="00A57796">
          <w:pPr>
            <w:pStyle w:val="9D16CFD6FD14463F91AA75A603CED52A"/>
          </w:pPr>
          <w:r w:rsidRPr="00195D08">
            <w:t>Note taker</w:t>
          </w:r>
        </w:p>
      </w:docPartBody>
    </w:docPart>
    <w:docPart>
      <w:docPartPr>
        <w:name w:val="A42B47AC00C3481AA13103DEDCAC27BF"/>
        <w:category>
          <w:name w:val="General"/>
          <w:gallery w:val="placeholder"/>
        </w:category>
        <w:types>
          <w:type w:val="bbPlcHdr"/>
        </w:types>
        <w:behaviors>
          <w:behavior w:val="content"/>
        </w:behaviors>
        <w:guid w:val="{AE108412-82B5-4290-8352-DDC0F4F4AE88}"/>
      </w:docPartPr>
      <w:docPartBody>
        <w:p w:rsidR="002D41CE" w:rsidRDefault="00A57796">
          <w:pPr>
            <w:pStyle w:val="A42B47AC00C3481AA13103DEDCAC27BF"/>
          </w:pPr>
          <w:r w:rsidRPr="00195D08">
            <w:t>Timekeeper</w:t>
          </w:r>
        </w:p>
      </w:docPartBody>
    </w:docPart>
    <w:docPart>
      <w:docPartPr>
        <w:name w:val="1BA3E9E3F354404FA62394A2EEC93C74"/>
        <w:category>
          <w:name w:val="General"/>
          <w:gallery w:val="placeholder"/>
        </w:category>
        <w:types>
          <w:type w:val="bbPlcHdr"/>
        </w:types>
        <w:behaviors>
          <w:behavior w:val="content"/>
        </w:behaviors>
        <w:guid w:val="{31E7FF02-D4C8-40F9-8DCD-1A0C2FF3B351}"/>
      </w:docPartPr>
      <w:docPartBody>
        <w:p w:rsidR="002D41CE" w:rsidRDefault="00A57796">
          <w:pPr>
            <w:pStyle w:val="1BA3E9E3F354404FA62394A2EEC93C74"/>
          </w:pPr>
          <w:r w:rsidRPr="00195D08">
            <w:t>Attendees</w:t>
          </w:r>
        </w:p>
      </w:docPartBody>
    </w:docPart>
    <w:docPart>
      <w:docPartPr>
        <w:name w:val="F09AB88BC196425D9D54386D197EED24"/>
        <w:category>
          <w:name w:val="General"/>
          <w:gallery w:val="placeholder"/>
        </w:category>
        <w:types>
          <w:type w:val="bbPlcHdr"/>
        </w:types>
        <w:behaviors>
          <w:behavior w:val="content"/>
        </w:behaviors>
        <w:guid w:val="{2B95338E-8850-433E-BAE4-AF1B2E49EB77}"/>
      </w:docPartPr>
      <w:docPartBody>
        <w:p w:rsidR="002D41CE" w:rsidRDefault="00A57796">
          <w:pPr>
            <w:pStyle w:val="F09AB88BC196425D9D54386D197EED24"/>
          </w:pPr>
          <w:r w:rsidRPr="00410239">
            <w:t>Time allotted</w:t>
          </w:r>
        </w:p>
      </w:docPartBody>
    </w:docPart>
    <w:docPart>
      <w:docPartPr>
        <w:name w:val="36130704AAFE429B97A4BE29EE1C3B7B"/>
        <w:category>
          <w:name w:val="General"/>
          <w:gallery w:val="placeholder"/>
        </w:category>
        <w:types>
          <w:type w:val="bbPlcHdr"/>
        </w:types>
        <w:behaviors>
          <w:behavior w:val="content"/>
        </w:behaviors>
        <w:guid w:val="{4202EB12-CDEE-45B2-B254-6C1061CA249E}"/>
      </w:docPartPr>
      <w:docPartBody>
        <w:p w:rsidR="002D41CE" w:rsidRDefault="00A57796">
          <w:pPr>
            <w:pStyle w:val="36130704AAFE429B97A4BE29EE1C3B7B"/>
          </w:pPr>
          <w:r w:rsidRPr="00195D08">
            <w:t>Discussion</w:t>
          </w:r>
        </w:p>
      </w:docPartBody>
    </w:docPart>
    <w:docPart>
      <w:docPartPr>
        <w:name w:val="770C294B67794F7291B8365B331C64FE"/>
        <w:category>
          <w:name w:val="General"/>
          <w:gallery w:val="placeholder"/>
        </w:category>
        <w:types>
          <w:type w:val="bbPlcHdr"/>
        </w:types>
        <w:behaviors>
          <w:behavior w:val="content"/>
        </w:behaviors>
        <w:guid w:val="{ADCF0053-F211-4F57-B4E2-0F171D636892}"/>
      </w:docPartPr>
      <w:docPartBody>
        <w:p w:rsidR="002D41CE" w:rsidRDefault="00A57796">
          <w:pPr>
            <w:pStyle w:val="770C294B67794F7291B8365B331C64FE"/>
          </w:pPr>
          <w:r w:rsidRPr="00195D08">
            <w:t>Conclusions</w:t>
          </w:r>
        </w:p>
      </w:docPartBody>
    </w:docPart>
    <w:docPart>
      <w:docPartPr>
        <w:name w:val="1F865BEECB384108B683C704B96B23DB"/>
        <w:category>
          <w:name w:val="General"/>
          <w:gallery w:val="placeholder"/>
        </w:category>
        <w:types>
          <w:type w:val="bbPlcHdr"/>
        </w:types>
        <w:behaviors>
          <w:behavior w:val="content"/>
        </w:behaviors>
        <w:guid w:val="{E68E0453-10DA-4CC7-8E12-BEA4C2B420BC}"/>
      </w:docPartPr>
      <w:docPartBody>
        <w:p w:rsidR="002D41CE" w:rsidRDefault="00A57796">
          <w:pPr>
            <w:pStyle w:val="1F865BEECB384108B683C704B96B23DB"/>
          </w:pPr>
          <w:r w:rsidRPr="00195D08">
            <w:t>Enter conclusions</w:t>
          </w:r>
        </w:p>
      </w:docPartBody>
    </w:docPart>
    <w:docPart>
      <w:docPartPr>
        <w:name w:val="6EEC9BF44663445E84042B36001BBDC1"/>
        <w:category>
          <w:name w:val="General"/>
          <w:gallery w:val="placeholder"/>
        </w:category>
        <w:types>
          <w:type w:val="bbPlcHdr"/>
        </w:types>
        <w:behaviors>
          <w:behavior w:val="content"/>
        </w:behaviors>
        <w:guid w:val="{E24F78E0-8085-4F2B-8388-CA4C6281B46C}"/>
      </w:docPartPr>
      <w:docPartBody>
        <w:p w:rsidR="002D41CE" w:rsidRDefault="00A57796">
          <w:pPr>
            <w:pStyle w:val="6EEC9BF44663445E84042B36001BBDC1"/>
          </w:pPr>
          <w:r w:rsidRPr="00410239">
            <w:t>Time allotted</w:t>
          </w:r>
        </w:p>
      </w:docPartBody>
    </w:docPart>
    <w:docPart>
      <w:docPartPr>
        <w:name w:val="AAD5A9295444443F80CC519E50072742"/>
        <w:category>
          <w:name w:val="General"/>
          <w:gallery w:val="placeholder"/>
        </w:category>
        <w:types>
          <w:type w:val="bbPlcHdr"/>
        </w:types>
        <w:behaviors>
          <w:behavior w:val="content"/>
        </w:behaviors>
        <w:guid w:val="{ED6C12AF-43BC-49CF-9520-DBEEDC6E649E}"/>
      </w:docPartPr>
      <w:docPartBody>
        <w:p w:rsidR="002D41CE" w:rsidRDefault="00A57796">
          <w:pPr>
            <w:pStyle w:val="AAD5A9295444443F80CC519E50072742"/>
          </w:pPr>
          <w:r w:rsidRPr="00195D08">
            <w:t>Discussion</w:t>
          </w:r>
        </w:p>
      </w:docPartBody>
    </w:docPart>
    <w:docPart>
      <w:docPartPr>
        <w:name w:val="66E56AEF7853455D9D7C26EE15B4667B"/>
        <w:category>
          <w:name w:val="General"/>
          <w:gallery w:val="placeholder"/>
        </w:category>
        <w:types>
          <w:type w:val="bbPlcHdr"/>
        </w:types>
        <w:behaviors>
          <w:behavior w:val="content"/>
        </w:behaviors>
        <w:guid w:val="{C244731B-3053-462F-8FAB-84DDD6033A38}"/>
      </w:docPartPr>
      <w:docPartBody>
        <w:p w:rsidR="002D41CE" w:rsidRDefault="00A57796">
          <w:pPr>
            <w:pStyle w:val="66E56AEF7853455D9D7C26EE15B4667B"/>
          </w:pPr>
          <w:r w:rsidRPr="00195D08">
            <w:t>Conclusions</w:t>
          </w:r>
        </w:p>
      </w:docPartBody>
    </w:docPart>
    <w:docPart>
      <w:docPartPr>
        <w:name w:val="9646940E098142868ED6E7E85F074E1F"/>
        <w:category>
          <w:name w:val="General"/>
          <w:gallery w:val="placeholder"/>
        </w:category>
        <w:types>
          <w:type w:val="bbPlcHdr"/>
        </w:types>
        <w:behaviors>
          <w:behavior w:val="content"/>
        </w:behaviors>
        <w:guid w:val="{054EC9E3-6D13-4FDB-A780-5201F057365D}"/>
      </w:docPartPr>
      <w:docPartBody>
        <w:p w:rsidR="002D41CE" w:rsidRDefault="00A57796">
          <w:pPr>
            <w:pStyle w:val="9646940E098142868ED6E7E85F074E1F"/>
          </w:pPr>
          <w:r w:rsidRPr="00410239">
            <w:t>Time allotted</w:t>
          </w:r>
        </w:p>
      </w:docPartBody>
    </w:docPart>
    <w:docPart>
      <w:docPartPr>
        <w:name w:val="1568709BD3604E6CB9ECAECFF079D40B"/>
        <w:category>
          <w:name w:val="General"/>
          <w:gallery w:val="placeholder"/>
        </w:category>
        <w:types>
          <w:type w:val="bbPlcHdr"/>
        </w:types>
        <w:behaviors>
          <w:behavior w:val="content"/>
        </w:behaviors>
        <w:guid w:val="{DE33C393-33E3-4360-AEBE-6770D448AFB5}"/>
      </w:docPartPr>
      <w:docPartBody>
        <w:p w:rsidR="002D41CE" w:rsidRDefault="00A57796">
          <w:pPr>
            <w:pStyle w:val="1568709BD3604E6CB9ECAECFF079D40B"/>
          </w:pPr>
          <w:r w:rsidRPr="00195D08">
            <w:t>Discussion</w:t>
          </w:r>
        </w:p>
      </w:docPartBody>
    </w:docPart>
    <w:docPart>
      <w:docPartPr>
        <w:name w:val="954DB27CC4E94ACD8BB1A1622B27FE83"/>
        <w:category>
          <w:name w:val="General"/>
          <w:gallery w:val="placeholder"/>
        </w:category>
        <w:types>
          <w:type w:val="bbPlcHdr"/>
        </w:types>
        <w:behaviors>
          <w:behavior w:val="content"/>
        </w:behaviors>
        <w:guid w:val="{64A48506-BF59-48C1-8DB6-F350C357BA9D}"/>
      </w:docPartPr>
      <w:docPartBody>
        <w:p w:rsidR="002D41CE" w:rsidRDefault="00A57796">
          <w:pPr>
            <w:pStyle w:val="954DB27CC4E94ACD8BB1A1622B27FE83"/>
          </w:pPr>
          <w:r w:rsidRPr="00195D08">
            <w:t>Conclusions</w:t>
          </w:r>
        </w:p>
      </w:docPartBody>
    </w:docPart>
    <w:docPart>
      <w:docPartPr>
        <w:name w:val="27F4DEAB329648C0964EC526C5E72D8A"/>
        <w:category>
          <w:name w:val="General"/>
          <w:gallery w:val="placeholder"/>
        </w:category>
        <w:types>
          <w:type w:val="bbPlcHdr"/>
        </w:types>
        <w:behaviors>
          <w:behavior w:val="content"/>
        </w:behaviors>
        <w:guid w:val="{AA7B6E70-2F34-4286-A7B7-9BF10395F43E}"/>
      </w:docPartPr>
      <w:docPartBody>
        <w:p w:rsidR="00E35CD9" w:rsidRDefault="002D41CE" w:rsidP="002D41CE">
          <w:pPr>
            <w:pStyle w:val="27F4DEAB329648C0964EC526C5E72D8A"/>
          </w:pPr>
          <w:r w:rsidRPr="00410239">
            <w:t>Time allotted</w:t>
          </w:r>
        </w:p>
      </w:docPartBody>
    </w:docPart>
    <w:docPart>
      <w:docPartPr>
        <w:name w:val="885DA5ABACAF4840BC36E35A8D1AF53C"/>
        <w:category>
          <w:name w:val="General"/>
          <w:gallery w:val="placeholder"/>
        </w:category>
        <w:types>
          <w:type w:val="bbPlcHdr"/>
        </w:types>
        <w:behaviors>
          <w:behavior w:val="content"/>
        </w:behaviors>
        <w:guid w:val="{C9A53073-AC15-421A-8F4E-6EA3B3910089}"/>
      </w:docPartPr>
      <w:docPartBody>
        <w:p w:rsidR="00E35CD9" w:rsidRDefault="002D41CE" w:rsidP="002D41CE">
          <w:pPr>
            <w:pStyle w:val="885DA5ABACAF4840BC36E35A8D1AF53C"/>
          </w:pPr>
          <w:r w:rsidRPr="00195D08">
            <w:t>Discussion</w:t>
          </w:r>
        </w:p>
      </w:docPartBody>
    </w:docPart>
    <w:docPart>
      <w:docPartPr>
        <w:name w:val="F8E1C0A8B9B64C86B5B35524F89F6150"/>
        <w:category>
          <w:name w:val="General"/>
          <w:gallery w:val="placeholder"/>
        </w:category>
        <w:types>
          <w:type w:val="bbPlcHdr"/>
        </w:types>
        <w:behaviors>
          <w:behavior w:val="content"/>
        </w:behaviors>
        <w:guid w:val="{A68DAC93-794E-46F2-8C2F-738AFA8B75C2}"/>
      </w:docPartPr>
      <w:docPartBody>
        <w:p w:rsidR="00E35CD9" w:rsidRDefault="002D41CE" w:rsidP="002D41CE">
          <w:pPr>
            <w:pStyle w:val="F8E1C0A8B9B64C86B5B35524F89F6150"/>
          </w:pPr>
          <w:r w:rsidRPr="00195D08">
            <w:t>Conclusions</w:t>
          </w:r>
        </w:p>
      </w:docPartBody>
    </w:docPart>
    <w:docPart>
      <w:docPartPr>
        <w:name w:val="C0ECFE4A573D4BE998A7962CB5A7ED12"/>
        <w:category>
          <w:name w:val="General"/>
          <w:gallery w:val="placeholder"/>
        </w:category>
        <w:types>
          <w:type w:val="bbPlcHdr"/>
        </w:types>
        <w:behaviors>
          <w:behavior w:val="content"/>
        </w:behaviors>
        <w:guid w:val="{7CB7BC11-6E54-461D-8548-137FBC34B693}"/>
      </w:docPartPr>
      <w:docPartBody>
        <w:p w:rsidR="00E35CD9" w:rsidRDefault="002D41CE" w:rsidP="002D41CE">
          <w:pPr>
            <w:pStyle w:val="C0ECFE4A573D4BE998A7962CB5A7ED12"/>
          </w:pPr>
          <w:r w:rsidRPr="00410239">
            <w:t>Time allotted</w:t>
          </w:r>
        </w:p>
      </w:docPartBody>
    </w:docPart>
    <w:docPart>
      <w:docPartPr>
        <w:name w:val="98A1D6D57DF445B2B47436C3195FC6E2"/>
        <w:category>
          <w:name w:val="General"/>
          <w:gallery w:val="placeholder"/>
        </w:category>
        <w:types>
          <w:type w:val="bbPlcHdr"/>
        </w:types>
        <w:behaviors>
          <w:behavior w:val="content"/>
        </w:behaviors>
        <w:guid w:val="{22224EEA-B9AC-4AAA-BFA5-FBB6B07C2441}"/>
      </w:docPartPr>
      <w:docPartBody>
        <w:p w:rsidR="00E35CD9" w:rsidRDefault="002D41CE" w:rsidP="002D41CE">
          <w:pPr>
            <w:pStyle w:val="98A1D6D57DF445B2B47436C3195FC6E2"/>
          </w:pPr>
          <w:r w:rsidRPr="00195D08">
            <w:t>Discussion</w:t>
          </w:r>
        </w:p>
      </w:docPartBody>
    </w:docPart>
    <w:docPart>
      <w:docPartPr>
        <w:name w:val="9ED0DCD576724BE8964908F3D4AAE1B7"/>
        <w:category>
          <w:name w:val="General"/>
          <w:gallery w:val="placeholder"/>
        </w:category>
        <w:types>
          <w:type w:val="bbPlcHdr"/>
        </w:types>
        <w:behaviors>
          <w:behavior w:val="content"/>
        </w:behaviors>
        <w:guid w:val="{223A53D8-9B3A-4DCD-9CAA-A98094086364}"/>
      </w:docPartPr>
      <w:docPartBody>
        <w:p w:rsidR="00E35CD9" w:rsidRDefault="002D41CE" w:rsidP="002D41CE">
          <w:pPr>
            <w:pStyle w:val="9ED0DCD576724BE8964908F3D4AAE1B7"/>
          </w:pPr>
          <w:r w:rsidRPr="00195D08">
            <w:t>Conclusions</w:t>
          </w:r>
        </w:p>
      </w:docPartBody>
    </w:docPart>
    <w:docPart>
      <w:docPartPr>
        <w:name w:val="B91DB1D9A7714AF7A5B2035EC9941AD7"/>
        <w:category>
          <w:name w:val="General"/>
          <w:gallery w:val="placeholder"/>
        </w:category>
        <w:types>
          <w:type w:val="bbPlcHdr"/>
        </w:types>
        <w:behaviors>
          <w:behavior w:val="content"/>
        </w:behaviors>
        <w:guid w:val="{D3F3A3BF-8C2C-4611-A2CA-A87FCEB03113}"/>
      </w:docPartPr>
      <w:docPartBody>
        <w:p w:rsidR="00E35CD9" w:rsidRDefault="002D41CE" w:rsidP="002D41CE">
          <w:pPr>
            <w:pStyle w:val="B91DB1D9A7714AF7A5B2035EC9941AD7"/>
          </w:pPr>
          <w:r w:rsidRPr="00410239">
            <w:t>Time allotted</w:t>
          </w:r>
        </w:p>
      </w:docPartBody>
    </w:docPart>
    <w:docPart>
      <w:docPartPr>
        <w:name w:val="4491DFD58E8843D3A924C0690134CCEA"/>
        <w:category>
          <w:name w:val="General"/>
          <w:gallery w:val="placeholder"/>
        </w:category>
        <w:types>
          <w:type w:val="bbPlcHdr"/>
        </w:types>
        <w:behaviors>
          <w:behavior w:val="content"/>
        </w:behaviors>
        <w:guid w:val="{1937ADD7-1B6F-4D40-BB35-9CF2530470F2}"/>
      </w:docPartPr>
      <w:docPartBody>
        <w:p w:rsidR="00E35CD9" w:rsidRDefault="002D41CE" w:rsidP="002D41CE">
          <w:pPr>
            <w:pStyle w:val="4491DFD58E8843D3A924C0690134CCEA"/>
          </w:pPr>
          <w:r w:rsidRPr="00195D08">
            <w:t>Discussion</w:t>
          </w:r>
        </w:p>
      </w:docPartBody>
    </w:docPart>
    <w:docPart>
      <w:docPartPr>
        <w:name w:val="A2FC5616996F4A4B820774E3846800A0"/>
        <w:category>
          <w:name w:val="General"/>
          <w:gallery w:val="placeholder"/>
        </w:category>
        <w:types>
          <w:type w:val="bbPlcHdr"/>
        </w:types>
        <w:behaviors>
          <w:behavior w:val="content"/>
        </w:behaviors>
        <w:guid w:val="{60B705D3-2C1C-48CA-9EFC-2B19183BB97F}"/>
      </w:docPartPr>
      <w:docPartBody>
        <w:p w:rsidR="00E35CD9" w:rsidRDefault="002D41CE" w:rsidP="002D41CE">
          <w:pPr>
            <w:pStyle w:val="A2FC5616996F4A4B820774E3846800A0"/>
          </w:pPr>
          <w:r w:rsidRPr="00195D08">
            <w:t>Conclusions</w:t>
          </w:r>
        </w:p>
      </w:docPartBody>
    </w:docPart>
    <w:docPart>
      <w:docPartPr>
        <w:name w:val="9B891505F75045C6A95B8A56B9B2DB16"/>
        <w:category>
          <w:name w:val="General"/>
          <w:gallery w:val="placeholder"/>
        </w:category>
        <w:types>
          <w:type w:val="bbPlcHdr"/>
        </w:types>
        <w:behaviors>
          <w:behavior w:val="content"/>
        </w:behaviors>
        <w:guid w:val="{24DAF11F-95B9-4A69-8C0F-16EF15FA2AB9}"/>
      </w:docPartPr>
      <w:docPartBody>
        <w:p w:rsidR="00E35CD9" w:rsidRDefault="002D41CE" w:rsidP="002D41CE">
          <w:pPr>
            <w:pStyle w:val="9B891505F75045C6A95B8A56B9B2DB16"/>
          </w:pPr>
          <w:r w:rsidRPr="00410239">
            <w:t>Time allotted</w:t>
          </w:r>
        </w:p>
      </w:docPartBody>
    </w:docPart>
    <w:docPart>
      <w:docPartPr>
        <w:name w:val="BC6312EF05F4403DB9E07FDB40E61271"/>
        <w:category>
          <w:name w:val="General"/>
          <w:gallery w:val="placeholder"/>
        </w:category>
        <w:types>
          <w:type w:val="bbPlcHdr"/>
        </w:types>
        <w:behaviors>
          <w:behavior w:val="content"/>
        </w:behaviors>
        <w:guid w:val="{9E141DE6-DCEB-4DDF-9189-3E517EC7BAD0}"/>
      </w:docPartPr>
      <w:docPartBody>
        <w:p w:rsidR="00E35CD9" w:rsidRDefault="002D41CE" w:rsidP="002D41CE">
          <w:pPr>
            <w:pStyle w:val="BC6312EF05F4403DB9E07FDB40E61271"/>
          </w:pPr>
          <w:r w:rsidRPr="00195D08">
            <w:t>Discussion</w:t>
          </w:r>
        </w:p>
      </w:docPartBody>
    </w:docPart>
    <w:docPart>
      <w:docPartPr>
        <w:name w:val="626D81D2EC4042BA98DD23F5E573D457"/>
        <w:category>
          <w:name w:val="General"/>
          <w:gallery w:val="placeholder"/>
        </w:category>
        <w:types>
          <w:type w:val="bbPlcHdr"/>
        </w:types>
        <w:behaviors>
          <w:behavior w:val="content"/>
        </w:behaviors>
        <w:guid w:val="{1E47CE54-7323-4BB1-A7E3-A96DF79D4D88}"/>
      </w:docPartPr>
      <w:docPartBody>
        <w:p w:rsidR="00E35CD9" w:rsidRDefault="002D41CE" w:rsidP="002D41CE">
          <w:pPr>
            <w:pStyle w:val="626D81D2EC4042BA98DD23F5E573D457"/>
          </w:pPr>
          <w:r w:rsidRPr="00410239">
            <w:t>Time allotted</w:t>
          </w:r>
        </w:p>
      </w:docPartBody>
    </w:docPart>
    <w:docPart>
      <w:docPartPr>
        <w:name w:val="B0E0F5EE2B1E463BA7F66DB05C9ED6F8"/>
        <w:category>
          <w:name w:val="General"/>
          <w:gallery w:val="placeholder"/>
        </w:category>
        <w:types>
          <w:type w:val="bbPlcHdr"/>
        </w:types>
        <w:behaviors>
          <w:behavior w:val="content"/>
        </w:behaviors>
        <w:guid w:val="{ED657AB7-6FB2-4811-8600-AC48CA7E5757}"/>
      </w:docPartPr>
      <w:docPartBody>
        <w:p w:rsidR="00E35CD9" w:rsidRDefault="002D41CE" w:rsidP="002D41CE">
          <w:pPr>
            <w:pStyle w:val="B0E0F5EE2B1E463BA7F66DB05C9ED6F8"/>
          </w:pPr>
          <w:r w:rsidRPr="00195D08">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96"/>
    <w:rsid w:val="002D41CE"/>
    <w:rsid w:val="00790F8F"/>
    <w:rsid w:val="009C7F7C"/>
    <w:rsid w:val="00A57796"/>
    <w:rsid w:val="00E35CD9"/>
    <w:rsid w:val="00F9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D0D632289C41378954AB015D9A3B80">
    <w:name w:val="D4D0D632289C41378954AB015D9A3B80"/>
  </w:style>
  <w:style w:type="paragraph" w:customStyle="1" w:styleId="D322539E16B244929B0DB4F9751E8419">
    <w:name w:val="D322539E16B244929B0DB4F9751E8419"/>
  </w:style>
  <w:style w:type="paragraph" w:customStyle="1" w:styleId="C1E03FC2801E41A8B20BB7F2542F0E6B">
    <w:name w:val="C1E03FC2801E41A8B20BB7F2542F0E6B"/>
  </w:style>
  <w:style w:type="paragraph" w:customStyle="1" w:styleId="4699192C087B49DC97B606BD91A9F85F">
    <w:name w:val="4699192C087B49DC97B606BD91A9F85F"/>
  </w:style>
  <w:style w:type="paragraph" w:customStyle="1" w:styleId="973C3531779C45A18E9D1D2F81535F2D">
    <w:name w:val="973C3531779C45A18E9D1D2F81535F2D"/>
  </w:style>
  <w:style w:type="paragraph" w:customStyle="1" w:styleId="C608539370C04219B23E9FD62867FD10">
    <w:name w:val="C608539370C04219B23E9FD62867FD10"/>
  </w:style>
  <w:style w:type="paragraph" w:customStyle="1" w:styleId="48C241C0DFA1477CA94996750644AEF5">
    <w:name w:val="48C241C0DFA1477CA94996750644AEF5"/>
  </w:style>
  <w:style w:type="paragraph" w:customStyle="1" w:styleId="DBDCB4D657E94090A7E653E557649603">
    <w:name w:val="DBDCB4D657E94090A7E653E557649603"/>
  </w:style>
  <w:style w:type="paragraph" w:customStyle="1" w:styleId="60B268A68C1141A88BE56A220CE61936">
    <w:name w:val="60B268A68C1141A88BE56A220CE61936"/>
  </w:style>
  <w:style w:type="paragraph" w:customStyle="1" w:styleId="5398277AA90E4F6AA2CA1AB42CE8B17B">
    <w:name w:val="5398277AA90E4F6AA2CA1AB42CE8B17B"/>
  </w:style>
  <w:style w:type="paragraph" w:customStyle="1" w:styleId="9D16CFD6FD14463F91AA75A603CED52A">
    <w:name w:val="9D16CFD6FD14463F91AA75A603CED52A"/>
  </w:style>
  <w:style w:type="paragraph" w:customStyle="1" w:styleId="57453D5C16C84469A23FB5B691117988">
    <w:name w:val="57453D5C16C84469A23FB5B691117988"/>
  </w:style>
  <w:style w:type="paragraph" w:customStyle="1" w:styleId="A42B47AC00C3481AA13103DEDCAC27BF">
    <w:name w:val="A42B47AC00C3481AA13103DEDCAC27BF"/>
  </w:style>
  <w:style w:type="paragraph" w:customStyle="1" w:styleId="865F369429384ED2936712974379DE94">
    <w:name w:val="865F369429384ED2936712974379DE94"/>
  </w:style>
  <w:style w:type="paragraph" w:customStyle="1" w:styleId="1BA3E9E3F354404FA62394A2EEC93C74">
    <w:name w:val="1BA3E9E3F354404FA62394A2EEC93C74"/>
  </w:style>
  <w:style w:type="paragraph" w:customStyle="1" w:styleId="5D508C4C0D164B4DBB824FA42459C878">
    <w:name w:val="5D508C4C0D164B4DBB824FA42459C878"/>
  </w:style>
  <w:style w:type="paragraph" w:customStyle="1" w:styleId="3C394FD258E64EB4A5CA43BDAC02D619">
    <w:name w:val="3C394FD258E64EB4A5CA43BDAC02D619"/>
  </w:style>
  <w:style w:type="paragraph" w:customStyle="1" w:styleId="F09AB88BC196425D9D54386D197EED24">
    <w:name w:val="F09AB88BC196425D9D54386D197EED24"/>
  </w:style>
  <w:style w:type="paragraph" w:customStyle="1" w:styleId="DAD5006B61954078A1F17520431EC0B9">
    <w:name w:val="DAD5006B61954078A1F17520431EC0B9"/>
  </w:style>
  <w:style w:type="paragraph" w:customStyle="1" w:styleId="36130704AAFE429B97A4BE29EE1C3B7B">
    <w:name w:val="36130704AAFE429B97A4BE29EE1C3B7B"/>
  </w:style>
  <w:style w:type="paragraph" w:customStyle="1" w:styleId="D3CE47A62C9B4480903EC07498F59510">
    <w:name w:val="D3CE47A62C9B4480903EC07498F59510"/>
  </w:style>
  <w:style w:type="paragraph" w:customStyle="1" w:styleId="770C294B67794F7291B8365B331C64FE">
    <w:name w:val="770C294B67794F7291B8365B331C64FE"/>
  </w:style>
  <w:style w:type="paragraph" w:customStyle="1" w:styleId="1F865BEECB384108B683C704B96B23DB">
    <w:name w:val="1F865BEECB384108B683C704B96B23DB"/>
  </w:style>
  <w:style w:type="paragraph" w:customStyle="1" w:styleId="9D8393DE310546C68FDA6764DDF70ACC">
    <w:name w:val="9D8393DE310546C68FDA6764DDF70ACC"/>
  </w:style>
  <w:style w:type="paragraph" w:customStyle="1" w:styleId="ADA37EDDD20A40A288B4142428D22163">
    <w:name w:val="ADA37EDDD20A40A288B4142428D22163"/>
  </w:style>
  <w:style w:type="paragraph" w:customStyle="1" w:styleId="0932EEE4115E438CB82528A94B556BD3">
    <w:name w:val="0932EEE4115E438CB82528A94B556BD3"/>
  </w:style>
  <w:style w:type="paragraph" w:customStyle="1" w:styleId="D8C25D6C22334B1DA51BC4A66127482D">
    <w:name w:val="D8C25D6C22334B1DA51BC4A66127482D"/>
  </w:style>
  <w:style w:type="paragraph" w:customStyle="1" w:styleId="629A7B5CA7A7477E87C861F23570AFB5">
    <w:name w:val="629A7B5CA7A7477E87C861F23570AFB5"/>
  </w:style>
  <w:style w:type="paragraph" w:customStyle="1" w:styleId="E4B5F7683E5B4B2DB887A7CDB35BA265">
    <w:name w:val="E4B5F7683E5B4B2DB887A7CDB35BA265"/>
  </w:style>
  <w:style w:type="paragraph" w:customStyle="1" w:styleId="B00EB58885F44851A32700B1F0852DA5">
    <w:name w:val="B00EB58885F44851A32700B1F0852DA5"/>
  </w:style>
  <w:style w:type="paragraph" w:customStyle="1" w:styleId="3CABE5DD883F401190ACD82A742A3E7C">
    <w:name w:val="3CABE5DD883F401190ACD82A742A3E7C"/>
  </w:style>
  <w:style w:type="paragraph" w:customStyle="1" w:styleId="85D28E5F86AF4F71BD4BD33EBDABAC53">
    <w:name w:val="85D28E5F86AF4F71BD4BD33EBDABAC53"/>
  </w:style>
  <w:style w:type="paragraph" w:customStyle="1" w:styleId="6B2A28F7050A4262936908588BC192F9">
    <w:name w:val="6B2A28F7050A4262936908588BC192F9"/>
  </w:style>
  <w:style w:type="paragraph" w:customStyle="1" w:styleId="6EEC9BF44663445E84042B36001BBDC1">
    <w:name w:val="6EEC9BF44663445E84042B36001BBDC1"/>
  </w:style>
  <w:style w:type="paragraph" w:customStyle="1" w:styleId="793E6C8BA9534C8BBFD904390B828918">
    <w:name w:val="793E6C8BA9534C8BBFD904390B828918"/>
  </w:style>
  <w:style w:type="paragraph" w:customStyle="1" w:styleId="AAD5A9295444443F80CC519E50072742">
    <w:name w:val="AAD5A9295444443F80CC519E50072742"/>
  </w:style>
  <w:style w:type="paragraph" w:customStyle="1" w:styleId="3591684AD4194A71B1167FFE08B2390C">
    <w:name w:val="3591684AD4194A71B1167FFE08B2390C"/>
  </w:style>
  <w:style w:type="paragraph" w:customStyle="1" w:styleId="66E56AEF7853455D9D7C26EE15B4667B">
    <w:name w:val="66E56AEF7853455D9D7C26EE15B4667B"/>
  </w:style>
  <w:style w:type="paragraph" w:customStyle="1" w:styleId="6DD076E3E15C48D682AFC7D70AE37FC3">
    <w:name w:val="6DD076E3E15C48D682AFC7D70AE37FC3"/>
  </w:style>
  <w:style w:type="paragraph" w:customStyle="1" w:styleId="922ADA81D9F44343B924D0D3B3169BA8">
    <w:name w:val="922ADA81D9F44343B924D0D3B3169BA8"/>
  </w:style>
  <w:style w:type="paragraph" w:customStyle="1" w:styleId="F980BA63C83349E993641F1D3DD3BD6B">
    <w:name w:val="F980BA63C83349E993641F1D3DD3BD6B"/>
  </w:style>
  <w:style w:type="paragraph" w:customStyle="1" w:styleId="4B93C7C03C804B23A261D5D1D15E4F1D">
    <w:name w:val="4B93C7C03C804B23A261D5D1D15E4F1D"/>
  </w:style>
  <w:style w:type="paragraph" w:customStyle="1" w:styleId="CC8B22AD10AE4F228C2894CF0F9C7367">
    <w:name w:val="CC8B22AD10AE4F228C2894CF0F9C7367"/>
  </w:style>
  <w:style w:type="paragraph" w:customStyle="1" w:styleId="CACB0AD27EEC4579B29DB853F44FC562">
    <w:name w:val="CACB0AD27EEC4579B29DB853F44FC562"/>
  </w:style>
  <w:style w:type="paragraph" w:customStyle="1" w:styleId="24FB438E49FA4DD791FF63C6C6BBB314">
    <w:name w:val="24FB438E49FA4DD791FF63C6C6BBB314"/>
  </w:style>
  <w:style w:type="paragraph" w:customStyle="1" w:styleId="3BA50C0E2C1449F987B8ED7AA74AD7B3">
    <w:name w:val="3BA50C0E2C1449F987B8ED7AA74AD7B3"/>
  </w:style>
  <w:style w:type="paragraph" w:customStyle="1" w:styleId="8C86979B95D8492984F131AF69508320">
    <w:name w:val="8C86979B95D8492984F131AF69508320"/>
  </w:style>
  <w:style w:type="paragraph" w:customStyle="1" w:styleId="A1AE2418FEF445D5A39199FFDB37D7FA">
    <w:name w:val="A1AE2418FEF445D5A39199FFDB37D7FA"/>
  </w:style>
  <w:style w:type="paragraph" w:customStyle="1" w:styleId="5D4D5FF2BFFC46CBABED9D4595A5C68C">
    <w:name w:val="5D4D5FF2BFFC46CBABED9D4595A5C68C"/>
  </w:style>
  <w:style w:type="paragraph" w:customStyle="1" w:styleId="9646940E098142868ED6E7E85F074E1F">
    <w:name w:val="9646940E098142868ED6E7E85F074E1F"/>
  </w:style>
  <w:style w:type="paragraph" w:customStyle="1" w:styleId="2E4196B085974A4D8675E0E1E78D6F14">
    <w:name w:val="2E4196B085974A4D8675E0E1E78D6F14"/>
  </w:style>
  <w:style w:type="paragraph" w:customStyle="1" w:styleId="1568709BD3604E6CB9ECAECFF079D40B">
    <w:name w:val="1568709BD3604E6CB9ECAECFF079D40B"/>
  </w:style>
  <w:style w:type="paragraph" w:customStyle="1" w:styleId="C76B8D2BBD9A4A94BCCE9B39436CC91B">
    <w:name w:val="C76B8D2BBD9A4A94BCCE9B39436CC91B"/>
  </w:style>
  <w:style w:type="paragraph" w:customStyle="1" w:styleId="954DB27CC4E94ACD8BB1A1622B27FE83">
    <w:name w:val="954DB27CC4E94ACD8BB1A1622B27FE83"/>
  </w:style>
  <w:style w:type="paragraph" w:customStyle="1" w:styleId="897E89C2D88540E18321D268C8B54D7A">
    <w:name w:val="897E89C2D88540E18321D268C8B54D7A"/>
  </w:style>
  <w:style w:type="paragraph" w:customStyle="1" w:styleId="9BFF3EA307954FF9B039C3FA6FD34A09">
    <w:name w:val="9BFF3EA307954FF9B039C3FA6FD34A09"/>
  </w:style>
  <w:style w:type="paragraph" w:customStyle="1" w:styleId="15ECD999074445D48DD4F73B8F481E13">
    <w:name w:val="15ECD999074445D48DD4F73B8F481E13"/>
  </w:style>
  <w:style w:type="paragraph" w:customStyle="1" w:styleId="DE0332D5D2FF4FF6B965C8284FEC9455">
    <w:name w:val="DE0332D5D2FF4FF6B965C8284FEC9455"/>
  </w:style>
  <w:style w:type="paragraph" w:customStyle="1" w:styleId="8A64189D6D0C4389A93B90E3743B45D1">
    <w:name w:val="8A64189D6D0C4389A93B90E3743B45D1"/>
  </w:style>
  <w:style w:type="paragraph" w:customStyle="1" w:styleId="1DEE08A72EB649159F092AD64D73A4CB">
    <w:name w:val="1DEE08A72EB649159F092AD64D73A4CB"/>
  </w:style>
  <w:style w:type="paragraph" w:customStyle="1" w:styleId="8BF903837AB845F4ABD55BB127D522DC">
    <w:name w:val="8BF903837AB845F4ABD55BB127D522DC"/>
  </w:style>
  <w:style w:type="paragraph" w:customStyle="1" w:styleId="2C3B3AB28A114C4A987E2A81A4F1D783">
    <w:name w:val="2C3B3AB28A114C4A987E2A81A4F1D783"/>
  </w:style>
  <w:style w:type="paragraph" w:customStyle="1" w:styleId="5939754BFA2840EFADACACE22E813530">
    <w:name w:val="5939754BFA2840EFADACACE22E813530"/>
  </w:style>
  <w:style w:type="paragraph" w:customStyle="1" w:styleId="B6156934506440388D87FD120371D737">
    <w:name w:val="B6156934506440388D87FD120371D737"/>
  </w:style>
  <w:style w:type="paragraph" w:customStyle="1" w:styleId="48568C8F10D04C20888FCF69A53E157D">
    <w:name w:val="48568C8F10D04C20888FCF69A53E157D"/>
    <w:rsid w:val="002D41CE"/>
  </w:style>
  <w:style w:type="paragraph" w:customStyle="1" w:styleId="27F4DEAB329648C0964EC526C5E72D8A">
    <w:name w:val="27F4DEAB329648C0964EC526C5E72D8A"/>
    <w:rsid w:val="002D41CE"/>
  </w:style>
  <w:style w:type="paragraph" w:customStyle="1" w:styleId="885DA5ABACAF4840BC36E35A8D1AF53C">
    <w:name w:val="885DA5ABACAF4840BC36E35A8D1AF53C"/>
    <w:rsid w:val="002D41CE"/>
  </w:style>
  <w:style w:type="paragraph" w:customStyle="1" w:styleId="F8E1C0A8B9B64C86B5B35524F89F6150">
    <w:name w:val="F8E1C0A8B9B64C86B5B35524F89F6150"/>
    <w:rsid w:val="002D41CE"/>
  </w:style>
  <w:style w:type="paragraph" w:customStyle="1" w:styleId="9EB103A31B304496A581BB4587EF0DAD">
    <w:name w:val="9EB103A31B304496A581BB4587EF0DAD"/>
    <w:rsid w:val="002D41CE"/>
  </w:style>
  <w:style w:type="paragraph" w:customStyle="1" w:styleId="B839C84297254BF0A42866694E4BACF7">
    <w:name w:val="B839C84297254BF0A42866694E4BACF7"/>
    <w:rsid w:val="002D41CE"/>
  </w:style>
  <w:style w:type="paragraph" w:customStyle="1" w:styleId="2393E466BF2441B1BBE86F6867F6A3E0">
    <w:name w:val="2393E466BF2441B1BBE86F6867F6A3E0"/>
    <w:rsid w:val="002D41CE"/>
  </w:style>
  <w:style w:type="paragraph" w:customStyle="1" w:styleId="6508B20BD34B4BF3AFA547441511679F">
    <w:name w:val="6508B20BD34B4BF3AFA547441511679F"/>
    <w:rsid w:val="002D41CE"/>
  </w:style>
  <w:style w:type="paragraph" w:customStyle="1" w:styleId="9AFB788C310D400FBBD58212BFB55CB3">
    <w:name w:val="9AFB788C310D400FBBD58212BFB55CB3"/>
    <w:rsid w:val="002D41CE"/>
  </w:style>
  <w:style w:type="paragraph" w:customStyle="1" w:styleId="049468F5EFDD4E22A0E21E6B397F1317">
    <w:name w:val="049468F5EFDD4E22A0E21E6B397F1317"/>
    <w:rsid w:val="002D41CE"/>
  </w:style>
  <w:style w:type="paragraph" w:customStyle="1" w:styleId="82EC29B908A94FCEBA08CEEC6A756B71">
    <w:name w:val="82EC29B908A94FCEBA08CEEC6A756B71"/>
    <w:rsid w:val="002D41CE"/>
  </w:style>
  <w:style w:type="paragraph" w:customStyle="1" w:styleId="22FE0D7655F542E9989024B85E1B664D">
    <w:name w:val="22FE0D7655F542E9989024B85E1B664D"/>
    <w:rsid w:val="002D41CE"/>
  </w:style>
  <w:style w:type="paragraph" w:customStyle="1" w:styleId="A2A2FD72B32F442FB0F7F37569ADED38">
    <w:name w:val="A2A2FD72B32F442FB0F7F37569ADED38"/>
    <w:rsid w:val="002D41CE"/>
  </w:style>
  <w:style w:type="paragraph" w:customStyle="1" w:styleId="B447B883A90541A696010AA709F673EA">
    <w:name w:val="B447B883A90541A696010AA709F673EA"/>
    <w:rsid w:val="002D41CE"/>
  </w:style>
  <w:style w:type="paragraph" w:customStyle="1" w:styleId="910452284E234EEEAEDDED0FF4226406">
    <w:name w:val="910452284E234EEEAEDDED0FF4226406"/>
    <w:rsid w:val="002D41CE"/>
  </w:style>
  <w:style w:type="paragraph" w:customStyle="1" w:styleId="C0ECFE4A573D4BE998A7962CB5A7ED12">
    <w:name w:val="C0ECFE4A573D4BE998A7962CB5A7ED12"/>
    <w:rsid w:val="002D41CE"/>
  </w:style>
  <w:style w:type="paragraph" w:customStyle="1" w:styleId="98A1D6D57DF445B2B47436C3195FC6E2">
    <w:name w:val="98A1D6D57DF445B2B47436C3195FC6E2"/>
    <w:rsid w:val="002D41CE"/>
  </w:style>
  <w:style w:type="paragraph" w:customStyle="1" w:styleId="9ED0DCD576724BE8964908F3D4AAE1B7">
    <w:name w:val="9ED0DCD576724BE8964908F3D4AAE1B7"/>
    <w:rsid w:val="002D41CE"/>
  </w:style>
  <w:style w:type="paragraph" w:customStyle="1" w:styleId="B92A0263390244229F32E95C4E2011DD">
    <w:name w:val="B92A0263390244229F32E95C4E2011DD"/>
    <w:rsid w:val="002D41CE"/>
  </w:style>
  <w:style w:type="paragraph" w:customStyle="1" w:styleId="8A05ABA0D6514E6EAFABD1678EF045C1">
    <w:name w:val="8A05ABA0D6514E6EAFABD1678EF045C1"/>
    <w:rsid w:val="002D41CE"/>
  </w:style>
  <w:style w:type="paragraph" w:customStyle="1" w:styleId="EB83F2FB896F44DA93FE185CF32E7434">
    <w:name w:val="EB83F2FB896F44DA93FE185CF32E7434"/>
    <w:rsid w:val="002D41CE"/>
  </w:style>
  <w:style w:type="paragraph" w:customStyle="1" w:styleId="571BC76C5EAB49D18EF6D35F7A11FF44">
    <w:name w:val="571BC76C5EAB49D18EF6D35F7A11FF44"/>
    <w:rsid w:val="002D41CE"/>
  </w:style>
  <w:style w:type="paragraph" w:customStyle="1" w:styleId="9F5F80F3039545C6A043BBD50A82479A">
    <w:name w:val="9F5F80F3039545C6A043BBD50A82479A"/>
    <w:rsid w:val="002D41CE"/>
  </w:style>
  <w:style w:type="paragraph" w:customStyle="1" w:styleId="F117F3671F8A4511A6AF4EF4229CB9D0">
    <w:name w:val="F117F3671F8A4511A6AF4EF4229CB9D0"/>
    <w:rsid w:val="002D41CE"/>
  </w:style>
  <w:style w:type="paragraph" w:customStyle="1" w:styleId="EAEE80792A7E42B88680934164B427B7">
    <w:name w:val="EAEE80792A7E42B88680934164B427B7"/>
    <w:rsid w:val="002D41CE"/>
  </w:style>
  <w:style w:type="paragraph" w:customStyle="1" w:styleId="372CE5CAAF184C3B9D1CA0254260F85A">
    <w:name w:val="372CE5CAAF184C3B9D1CA0254260F85A"/>
    <w:rsid w:val="002D41CE"/>
  </w:style>
  <w:style w:type="paragraph" w:customStyle="1" w:styleId="FE5865BF695F448BBA939EBC76C80341">
    <w:name w:val="FE5865BF695F448BBA939EBC76C80341"/>
    <w:rsid w:val="002D41CE"/>
  </w:style>
  <w:style w:type="paragraph" w:customStyle="1" w:styleId="991EC3C6322341889CB42628E4F936F7">
    <w:name w:val="991EC3C6322341889CB42628E4F936F7"/>
    <w:rsid w:val="002D41CE"/>
  </w:style>
  <w:style w:type="paragraph" w:customStyle="1" w:styleId="3785D32AD26C4790B9DDC037D52ED52D">
    <w:name w:val="3785D32AD26C4790B9DDC037D52ED52D"/>
    <w:rsid w:val="002D41CE"/>
  </w:style>
  <w:style w:type="paragraph" w:customStyle="1" w:styleId="B91DB1D9A7714AF7A5B2035EC9941AD7">
    <w:name w:val="B91DB1D9A7714AF7A5B2035EC9941AD7"/>
    <w:rsid w:val="002D41CE"/>
  </w:style>
  <w:style w:type="paragraph" w:customStyle="1" w:styleId="4491DFD58E8843D3A924C0690134CCEA">
    <w:name w:val="4491DFD58E8843D3A924C0690134CCEA"/>
    <w:rsid w:val="002D41CE"/>
  </w:style>
  <w:style w:type="paragraph" w:customStyle="1" w:styleId="A2FC5616996F4A4B820774E3846800A0">
    <w:name w:val="A2FC5616996F4A4B820774E3846800A0"/>
    <w:rsid w:val="002D41CE"/>
  </w:style>
  <w:style w:type="paragraph" w:customStyle="1" w:styleId="2CCFB8CD13654B46A6EEDA6C4D78479B">
    <w:name w:val="2CCFB8CD13654B46A6EEDA6C4D78479B"/>
    <w:rsid w:val="002D41CE"/>
  </w:style>
  <w:style w:type="paragraph" w:customStyle="1" w:styleId="91738EAC190F4A888EB87A208A404EF8">
    <w:name w:val="91738EAC190F4A888EB87A208A404EF8"/>
    <w:rsid w:val="002D41CE"/>
  </w:style>
  <w:style w:type="paragraph" w:customStyle="1" w:styleId="1A6A5A0C972F4C5598D971199EB942CF">
    <w:name w:val="1A6A5A0C972F4C5598D971199EB942CF"/>
    <w:rsid w:val="002D41CE"/>
  </w:style>
  <w:style w:type="paragraph" w:customStyle="1" w:styleId="84743AE599F14DAAB35D9762700C8BA4">
    <w:name w:val="84743AE599F14DAAB35D9762700C8BA4"/>
    <w:rsid w:val="002D41CE"/>
  </w:style>
  <w:style w:type="paragraph" w:customStyle="1" w:styleId="48EB34EED9D24AC29790EAAC4445CC6A">
    <w:name w:val="48EB34EED9D24AC29790EAAC4445CC6A"/>
    <w:rsid w:val="002D41CE"/>
  </w:style>
  <w:style w:type="paragraph" w:customStyle="1" w:styleId="B8E9FDECE6FA4337A3FB3DA15E8A1533">
    <w:name w:val="B8E9FDECE6FA4337A3FB3DA15E8A1533"/>
    <w:rsid w:val="002D41CE"/>
  </w:style>
  <w:style w:type="paragraph" w:customStyle="1" w:styleId="26FBFC8077124042A503C3293F34EEC1">
    <w:name w:val="26FBFC8077124042A503C3293F34EEC1"/>
    <w:rsid w:val="002D41CE"/>
  </w:style>
  <w:style w:type="paragraph" w:customStyle="1" w:styleId="5826028CB699455788F6B576ED6DD44C">
    <w:name w:val="5826028CB699455788F6B576ED6DD44C"/>
    <w:rsid w:val="002D41CE"/>
  </w:style>
  <w:style w:type="paragraph" w:customStyle="1" w:styleId="E7EE9FABEE5642E49304A7DE0ED0EE44">
    <w:name w:val="E7EE9FABEE5642E49304A7DE0ED0EE44"/>
    <w:rsid w:val="002D41CE"/>
  </w:style>
  <w:style w:type="paragraph" w:customStyle="1" w:styleId="2FB6170113544B1B939B8346FFBE253E">
    <w:name w:val="2FB6170113544B1B939B8346FFBE253E"/>
    <w:rsid w:val="002D41CE"/>
  </w:style>
  <w:style w:type="paragraph" w:customStyle="1" w:styleId="C33D9DA1D308423280F1FD65B622B17B">
    <w:name w:val="C33D9DA1D308423280F1FD65B622B17B"/>
    <w:rsid w:val="002D41CE"/>
  </w:style>
  <w:style w:type="paragraph" w:customStyle="1" w:styleId="9B891505F75045C6A95B8A56B9B2DB16">
    <w:name w:val="9B891505F75045C6A95B8A56B9B2DB16"/>
    <w:rsid w:val="002D41CE"/>
  </w:style>
  <w:style w:type="paragraph" w:customStyle="1" w:styleId="BC6312EF05F4403DB9E07FDB40E61271">
    <w:name w:val="BC6312EF05F4403DB9E07FDB40E61271"/>
    <w:rsid w:val="002D41CE"/>
  </w:style>
  <w:style w:type="paragraph" w:customStyle="1" w:styleId="2DAECC1EFDDB4F8E888006AAA2D21D2A">
    <w:name w:val="2DAECC1EFDDB4F8E888006AAA2D21D2A"/>
    <w:rsid w:val="002D41CE"/>
  </w:style>
  <w:style w:type="paragraph" w:customStyle="1" w:styleId="0A1CB0CC5EAE47B39DDFA6F55BB49EE7">
    <w:name w:val="0A1CB0CC5EAE47B39DDFA6F55BB49EE7"/>
    <w:rsid w:val="002D41CE"/>
  </w:style>
  <w:style w:type="paragraph" w:customStyle="1" w:styleId="C77107360C5C46BCADDCA29FFC10E5BD">
    <w:name w:val="C77107360C5C46BCADDCA29FFC10E5BD"/>
    <w:rsid w:val="002D41CE"/>
  </w:style>
  <w:style w:type="paragraph" w:customStyle="1" w:styleId="BCB78D963DE24607B30AB024F80FB7FF">
    <w:name w:val="BCB78D963DE24607B30AB024F80FB7FF"/>
    <w:rsid w:val="002D41CE"/>
  </w:style>
  <w:style w:type="paragraph" w:customStyle="1" w:styleId="3F94A1CA149343098CE067F19DD535C5">
    <w:name w:val="3F94A1CA149343098CE067F19DD535C5"/>
    <w:rsid w:val="002D41CE"/>
  </w:style>
  <w:style w:type="paragraph" w:customStyle="1" w:styleId="0464D64B6C514A03AB5AA6F96730946B">
    <w:name w:val="0464D64B6C514A03AB5AA6F96730946B"/>
    <w:rsid w:val="002D41CE"/>
  </w:style>
  <w:style w:type="paragraph" w:customStyle="1" w:styleId="739A413590D847958E7ED77E86ED155C">
    <w:name w:val="739A413590D847958E7ED77E86ED155C"/>
    <w:rsid w:val="002D41CE"/>
  </w:style>
  <w:style w:type="paragraph" w:customStyle="1" w:styleId="95569C42503D4263BCC11ABA89827B17">
    <w:name w:val="95569C42503D4263BCC11ABA89827B17"/>
    <w:rsid w:val="002D41CE"/>
  </w:style>
  <w:style w:type="paragraph" w:customStyle="1" w:styleId="81084034DD1F4C1F955B2FBB75161F8F">
    <w:name w:val="81084034DD1F4C1F955B2FBB75161F8F"/>
    <w:rsid w:val="002D41CE"/>
  </w:style>
  <w:style w:type="paragraph" w:customStyle="1" w:styleId="862A7B2C0C5E4DF78733E50CB39C29A6">
    <w:name w:val="862A7B2C0C5E4DF78733E50CB39C29A6"/>
    <w:rsid w:val="002D41CE"/>
  </w:style>
  <w:style w:type="paragraph" w:customStyle="1" w:styleId="44A2C3F167194C2B86F015114B0A8DC3">
    <w:name w:val="44A2C3F167194C2B86F015114B0A8DC3"/>
    <w:rsid w:val="002D41CE"/>
  </w:style>
  <w:style w:type="paragraph" w:customStyle="1" w:styleId="E4B04F439A33418780323DF51255BD80">
    <w:name w:val="E4B04F439A33418780323DF51255BD80"/>
    <w:rsid w:val="002D41CE"/>
  </w:style>
  <w:style w:type="paragraph" w:customStyle="1" w:styleId="626D81D2EC4042BA98DD23F5E573D457">
    <w:name w:val="626D81D2EC4042BA98DD23F5E573D457"/>
    <w:rsid w:val="002D41CE"/>
  </w:style>
  <w:style w:type="paragraph" w:customStyle="1" w:styleId="B0E0F5EE2B1E463BA7F66DB05C9ED6F8">
    <w:name w:val="B0E0F5EE2B1E463BA7F66DB05C9ED6F8"/>
    <w:rsid w:val="002D41CE"/>
  </w:style>
  <w:style w:type="paragraph" w:customStyle="1" w:styleId="A0AD6FF86C5F4E279FA890E14C80EE7F">
    <w:name w:val="A0AD6FF86C5F4E279FA890E14C80EE7F"/>
    <w:rsid w:val="002D41CE"/>
  </w:style>
  <w:style w:type="paragraph" w:customStyle="1" w:styleId="8287659ECD464D969C5AADA039C4CEB6">
    <w:name w:val="8287659ECD464D969C5AADA039C4CEB6"/>
    <w:rsid w:val="002D41CE"/>
  </w:style>
  <w:style w:type="paragraph" w:customStyle="1" w:styleId="F4F2D27D1AA2433A84FC2A98E74726B5">
    <w:name w:val="F4F2D27D1AA2433A84FC2A98E74726B5"/>
    <w:rsid w:val="002D41CE"/>
  </w:style>
  <w:style w:type="paragraph" w:customStyle="1" w:styleId="8F2F88FCEB69420BBA55C360143444E8">
    <w:name w:val="8F2F88FCEB69420BBA55C360143444E8"/>
    <w:rsid w:val="002D41CE"/>
  </w:style>
  <w:style w:type="paragraph" w:customStyle="1" w:styleId="6F9F2887C053453598C1E54DF0F7DA06">
    <w:name w:val="6F9F2887C053453598C1E54DF0F7DA06"/>
    <w:rsid w:val="002D41CE"/>
  </w:style>
  <w:style w:type="paragraph" w:customStyle="1" w:styleId="C60DE0401E0A4EB6917A32C9132D683C">
    <w:name w:val="C60DE0401E0A4EB6917A32C9132D683C"/>
    <w:rsid w:val="002D41CE"/>
  </w:style>
  <w:style w:type="paragraph" w:customStyle="1" w:styleId="8D1D35AB000B4A1BBB56AE87DF202FDB">
    <w:name w:val="8D1D35AB000B4A1BBB56AE87DF202FDB"/>
    <w:rsid w:val="002D41CE"/>
  </w:style>
  <w:style w:type="paragraph" w:customStyle="1" w:styleId="2485241187A840DAB9D131F79FC6B5F0">
    <w:name w:val="2485241187A840DAB9D131F79FC6B5F0"/>
    <w:rsid w:val="002D41CE"/>
  </w:style>
  <w:style w:type="paragraph" w:customStyle="1" w:styleId="99FF23532C4843E88654A6E7CBFF4B2D">
    <w:name w:val="99FF23532C4843E88654A6E7CBFF4B2D"/>
    <w:rsid w:val="002D41CE"/>
  </w:style>
  <w:style w:type="paragraph" w:customStyle="1" w:styleId="E18F2CDA0F404A02806BAFD7E32B6395">
    <w:name w:val="E18F2CDA0F404A02806BAFD7E32B6395"/>
    <w:rsid w:val="002D41CE"/>
  </w:style>
  <w:style w:type="paragraph" w:customStyle="1" w:styleId="0E8ACFF7E53845DAB38BB714AB15F7F3">
    <w:name w:val="0E8ACFF7E53845DAB38BB714AB15F7F3"/>
    <w:rsid w:val="002D4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meeting minutes </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dc:creator>
  <cp:keywords/>
  <cp:lastModifiedBy>Sara Ryan</cp:lastModifiedBy>
  <cp:revision>2</cp:revision>
  <cp:lastPrinted>2006-08-01T17:47:00Z</cp:lastPrinted>
  <dcterms:created xsi:type="dcterms:W3CDTF">2019-08-14T00:56:00Z</dcterms:created>
  <dcterms:modified xsi:type="dcterms:W3CDTF">2019-08-14T00:56:00Z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